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C0C53" w14:textId="77777777" w:rsidR="00920965" w:rsidRPr="00457045" w:rsidRDefault="00920965" w:rsidP="00920965">
      <w:pPr>
        <w:pStyle w:val="Header"/>
        <w:tabs>
          <w:tab w:val="clear" w:pos="4680"/>
          <w:tab w:val="clear" w:pos="9360"/>
        </w:tabs>
        <w:ind w:right="-547"/>
        <w:rPr>
          <w:rFonts w:cs="Arial"/>
          <w:b/>
        </w:rPr>
      </w:pPr>
      <w:r>
        <w:rPr>
          <w:rFonts w:cs="Arial"/>
          <w:b/>
        </w:rPr>
        <w:t xml:space="preserve">SECTION 10 1443   </w:t>
      </w:r>
      <w:r>
        <w:rPr>
          <w:rFonts w:cs="Arial"/>
          <w:b/>
          <w:caps/>
        </w:rPr>
        <w:t>photoluminescent (luminous) egress path markings</w:t>
      </w:r>
    </w:p>
    <w:p w14:paraId="6AD27AA1" w14:textId="77777777" w:rsidR="00AF42CA" w:rsidRDefault="00920965" w:rsidP="00AF42CA">
      <w:pPr>
        <w:pStyle w:val="PRT"/>
        <w:numPr>
          <w:ilvl w:val="0"/>
          <w:numId w:val="0"/>
        </w:numPr>
      </w:pPr>
      <w:r>
        <w:t>REV</w:t>
      </w:r>
      <w:r w:rsidR="00C864FF">
        <w:t>:</w:t>
      </w:r>
      <w:r>
        <w:t xml:space="preserve"> </w:t>
      </w:r>
      <w:r w:rsidR="00AF42CA">
        <w:fldChar w:fldCharType="begin"/>
      </w:r>
      <w:r w:rsidR="00AF42CA">
        <w:instrText xml:space="preserve"> SAVEDATE  \@ "MMMM yy"  \* MERGEFORMAT </w:instrText>
      </w:r>
      <w:r w:rsidR="00AF42CA">
        <w:fldChar w:fldCharType="separate"/>
      </w:r>
      <w:r w:rsidR="00AF42CA">
        <w:rPr>
          <w:noProof/>
        </w:rPr>
        <w:t>May 19</w:t>
      </w:r>
      <w:r w:rsidR="00AF42CA">
        <w:fldChar w:fldCharType="end"/>
      </w:r>
    </w:p>
    <w:p w14:paraId="38D1CD7B" w14:textId="30ACA8BF" w:rsidR="00920965" w:rsidRDefault="00920965" w:rsidP="00920965">
      <w:pPr>
        <w:pStyle w:val="PRT"/>
        <w:numPr>
          <w:ilvl w:val="0"/>
          <w:numId w:val="0"/>
        </w:numPr>
      </w:pPr>
    </w:p>
    <w:p w14:paraId="63C4AEF0" w14:textId="77777777" w:rsidR="00920965" w:rsidRPr="005B3ABE" w:rsidRDefault="00920965" w:rsidP="00920965">
      <w:pPr>
        <w:pStyle w:val="ART"/>
        <w:numPr>
          <w:ilvl w:val="0"/>
          <w:numId w:val="0"/>
        </w:numPr>
      </w:pPr>
    </w:p>
    <w:p w14:paraId="0B78236E" w14:textId="77777777" w:rsidR="00920965" w:rsidRPr="00CB1B31" w:rsidRDefault="00920965" w:rsidP="00920965">
      <w:pPr>
        <w:pStyle w:val="PRT"/>
        <w:numPr>
          <w:ilvl w:val="0"/>
          <w:numId w:val="29"/>
        </w:numPr>
        <w:spacing w:before="240"/>
        <w:ind w:left="360"/>
      </w:pPr>
      <w:r w:rsidRPr="00CB1B31">
        <w:t>GENERAL</w:t>
      </w:r>
    </w:p>
    <w:p w14:paraId="1AF3D834" w14:textId="77777777" w:rsidR="00920965" w:rsidRPr="008845A0" w:rsidRDefault="00920965" w:rsidP="00920965">
      <w:pPr>
        <w:pStyle w:val="ART"/>
        <w:tabs>
          <w:tab w:val="num" w:pos="864"/>
        </w:tabs>
      </w:pPr>
      <w:r w:rsidRPr="008845A0">
        <w:t>SUMMARY</w:t>
      </w:r>
    </w:p>
    <w:p w14:paraId="17BA00EF" w14:textId="77777777" w:rsidR="00920965" w:rsidRDefault="00920965" w:rsidP="00920965">
      <w:pPr>
        <w:pStyle w:val="PR1"/>
        <w:tabs>
          <w:tab w:val="num" w:pos="864"/>
        </w:tabs>
      </w:pPr>
      <w:r>
        <w:t xml:space="preserve">General:  Provide photoluminescent egress marking system.  The work of this section includes:  </w:t>
      </w:r>
    </w:p>
    <w:p w14:paraId="12C2FA3B" w14:textId="77777777" w:rsidR="00823CD7" w:rsidRDefault="00823CD7" w:rsidP="00AF42CA">
      <w:pPr>
        <w:pStyle w:val="PR2"/>
        <w:numPr>
          <w:ilvl w:val="5"/>
          <w:numId w:val="2"/>
        </w:numPr>
      </w:pPr>
      <w:r>
        <w:t>Stair and Leading Edge Nosing Markings</w:t>
      </w:r>
    </w:p>
    <w:p w14:paraId="2F29542C" w14:textId="77777777" w:rsidR="00823CD7" w:rsidRDefault="00823CD7" w:rsidP="00AF42CA">
      <w:pPr>
        <w:pStyle w:val="PR2"/>
        <w:numPr>
          <w:ilvl w:val="5"/>
          <w:numId w:val="2"/>
        </w:numPr>
      </w:pPr>
      <w:r>
        <w:t>Handrail Markings</w:t>
      </w:r>
    </w:p>
    <w:p w14:paraId="5F8ED6A7" w14:textId="77777777" w:rsidR="00823CD7" w:rsidRDefault="00823CD7" w:rsidP="00AF42CA">
      <w:pPr>
        <w:pStyle w:val="PR2"/>
        <w:numPr>
          <w:ilvl w:val="5"/>
          <w:numId w:val="2"/>
        </w:numPr>
      </w:pPr>
      <w:r>
        <w:t>Demarcation Way Finding Strips</w:t>
      </w:r>
    </w:p>
    <w:p w14:paraId="05CDA721" w14:textId="77777777" w:rsidR="00823CD7" w:rsidRDefault="00823CD7" w:rsidP="00AF42CA">
      <w:pPr>
        <w:pStyle w:val="PR2"/>
        <w:numPr>
          <w:ilvl w:val="5"/>
          <w:numId w:val="2"/>
        </w:numPr>
      </w:pPr>
      <w:r>
        <w:t>Obstacle Marking</w:t>
      </w:r>
    </w:p>
    <w:p w14:paraId="3D914407" w14:textId="77777777" w:rsidR="00823CD7" w:rsidRDefault="00823CD7" w:rsidP="00AF42CA">
      <w:pPr>
        <w:pStyle w:val="PR2"/>
        <w:numPr>
          <w:ilvl w:val="5"/>
          <w:numId w:val="2"/>
        </w:numPr>
      </w:pPr>
      <w:r>
        <w:t>Door and Directional Markings</w:t>
      </w:r>
    </w:p>
    <w:p w14:paraId="08EB8C60" w14:textId="77777777" w:rsidR="00823CD7" w:rsidRDefault="00823CD7" w:rsidP="00AF42CA">
      <w:pPr>
        <w:pStyle w:val="PR2"/>
        <w:numPr>
          <w:ilvl w:val="5"/>
          <w:numId w:val="2"/>
        </w:numPr>
      </w:pPr>
      <w:r>
        <w:t>Exit Signs</w:t>
      </w:r>
    </w:p>
    <w:p w14:paraId="4F74EB75" w14:textId="77777777" w:rsidR="00823CD7" w:rsidRDefault="00823CD7" w:rsidP="00AF42CA">
      <w:pPr>
        <w:pStyle w:val="PR2"/>
        <w:numPr>
          <w:ilvl w:val="5"/>
          <w:numId w:val="2"/>
        </w:numPr>
      </w:pPr>
      <w:r>
        <w:t>Floor Identification Signs</w:t>
      </w:r>
    </w:p>
    <w:p w14:paraId="38CD0F9C" w14:textId="77777777" w:rsidR="00920965" w:rsidRDefault="00920965" w:rsidP="00920965">
      <w:pPr>
        <w:pStyle w:val="PR1"/>
        <w:tabs>
          <w:tab w:val="num" w:pos="864"/>
        </w:tabs>
      </w:pPr>
      <w:r>
        <w:t>RELATED SECTIONS</w:t>
      </w:r>
    </w:p>
    <w:p w14:paraId="2DDC9742" w14:textId="77777777" w:rsidR="00920965" w:rsidRDefault="00920965" w:rsidP="00AF42CA">
      <w:pPr>
        <w:pStyle w:val="PR2"/>
        <w:numPr>
          <w:ilvl w:val="5"/>
          <w:numId w:val="33"/>
        </w:numPr>
      </w:pPr>
      <w:r>
        <w:t>Section 05 5500 Photoluminescent Stair Treads and Nosings</w:t>
      </w:r>
    </w:p>
    <w:p w14:paraId="1EB07EC1" w14:textId="77777777" w:rsidR="00AF42CA" w:rsidRPr="0016129D" w:rsidRDefault="00920965" w:rsidP="00AF42CA">
      <w:pPr>
        <w:pStyle w:val="PR2"/>
        <w:numPr>
          <w:ilvl w:val="5"/>
          <w:numId w:val="36"/>
        </w:numPr>
      </w:pPr>
      <w:r w:rsidRPr="006877B4">
        <w:t>Section</w:t>
      </w:r>
      <w:r w:rsidR="00FF2B1F">
        <w:t xml:space="preserve"> </w:t>
      </w:r>
      <w:r>
        <w:t>10 1443</w:t>
      </w:r>
      <w:r w:rsidRPr="006877B4">
        <w:t xml:space="preserve"> </w:t>
      </w:r>
      <w:r w:rsidR="00AF42CA" w:rsidRPr="0016129D">
        <w:t>Photoluminescent Exit Specialties</w:t>
      </w:r>
    </w:p>
    <w:p w14:paraId="583EA634" w14:textId="4343E4E2" w:rsidR="00920965" w:rsidRDefault="00920965" w:rsidP="00AF42CA">
      <w:pPr>
        <w:pStyle w:val="PR2"/>
      </w:pPr>
      <w:r>
        <w:t>Section 26 5213 – Emergency and Exit listing for illuminated exit signage</w:t>
      </w:r>
    </w:p>
    <w:p w14:paraId="767AEAF0" w14:textId="77777777" w:rsidR="00920965" w:rsidRDefault="00920965" w:rsidP="00920965">
      <w:pPr>
        <w:pStyle w:val="ART"/>
        <w:tabs>
          <w:tab w:val="num" w:pos="864"/>
        </w:tabs>
      </w:pPr>
      <w:r>
        <w:t>reference standards</w:t>
      </w:r>
    </w:p>
    <w:p w14:paraId="6493E60E" w14:textId="77777777" w:rsidR="00920965" w:rsidRDefault="00920965" w:rsidP="00920965">
      <w:pPr>
        <w:pStyle w:val="PR1"/>
        <w:tabs>
          <w:tab w:val="num" w:pos="864"/>
        </w:tabs>
      </w:pPr>
      <w:r>
        <w:t>American Society for Testing and Materials (ASTM):</w:t>
      </w:r>
    </w:p>
    <w:p w14:paraId="18EDA472" w14:textId="77777777" w:rsidR="00920965" w:rsidRDefault="00920965" w:rsidP="00AF42CA">
      <w:pPr>
        <w:pStyle w:val="PR2"/>
        <w:numPr>
          <w:ilvl w:val="5"/>
          <w:numId w:val="34"/>
        </w:numPr>
      </w:pPr>
      <w:r>
        <w:t>ASTM E2072 – Standard Specification for Photoluminescent (Phosphorescent) Safety Systems</w:t>
      </w:r>
    </w:p>
    <w:p w14:paraId="6FCA5877" w14:textId="77777777" w:rsidR="00920965" w:rsidRDefault="00920965" w:rsidP="00AF42CA">
      <w:pPr>
        <w:pStyle w:val="PR2"/>
      </w:pPr>
      <w:r>
        <w:t xml:space="preserve">ASTM E2073 – </w:t>
      </w:r>
      <w:r w:rsidRPr="0014010E">
        <w:t>Standard Test Method for Photopic Luminance of Photoluminescent (Phosphorescent) Markings</w:t>
      </w:r>
    </w:p>
    <w:p w14:paraId="40B0D021" w14:textId="77777777" w:rsidR="00920965" w:rsidRDefault="00920965" w:rsidP="00920965">
      <w:pPr>
        <w:pStyle w:val="PR1"/>
        <w:tabs>
          <w:tab w:val="num" w:pos="864"/>
        </w:tabs>
      </w:pPr>
      <w:r w:rsidRPr="00561138">
        <w:t>Underwriters Laboratories (UL) 1994 Luminous Egress Path Markings</w:t>
      </w:r>
    </w:p>
    <w:p w14:paraId="5A2D686A" w14:textId="77777777" w:rsidR="00920965" w:rsidRPr="00FE44DE" w:rsidRDefault="00920965" w:rsidP="00920965">
      <w:pPr>
        <w:pStyle w:val="PR1"/>
        <w:numPr>
          <w:ilvl w:val="0"/>
          <w:numId w:val="0"/>
        </w:numPr>
        <w:ind w:left="864"/>
        <w:rPr>
          <w:color w:val="0070C0"/>
        </w:rPr>
      </w:pPr>
      <w:r>
        <w:rPr>
          <w:color w:val="0070C0"/>
        </w:rPr>
        <w:t>Compliance to New York City Building Code is used for New York City Projects.  Verify with manufacturing compliance to specific labeling requirements.</w:t>
      </w:r>
    </w:p>
    <w:p w14:paraId="1B0B8FF7" w14:textId="77777777" w:rsidR="00920965" w:rsidRDefault="00920965" w:rsidP="00920965">
      <w:pPr>
        <w:pStyle w:val="PR1"/>
        <w:tabs>
          <w:tab w:val="num" w:pos="864"/>
        </w:tabs>
      </w:pPr>
      <w:r>
        <w:t>New York City Building Code</w:t>
      </w:r>
    </w:p>
    <w:p w14:paraId="259EA7F6" w14:textId="77777777" w:rsidR="00920965" w:rsidRDefault="00920965" w:rsidP="00920965">
      <w:pPr>
        <w:pStyle w:val="PR1"/>
        <w:numPr>
          <w:ilvl w:val="5"/>
          <w:numId w:val="2"/>
        </w:numPr>
        <w:tabs>
          <w:tab w:val="clear" w:pos="864"/>
          <w:tab w:val="num" w:pos="1440"/>
        </w:tabs>
      </w:pPr>
      <w:r w:rsidRPr="00AF6248">
        <w:t>Standard RS 6-1, Photoluminescent Exit Path Markings</w:t>
      </w:r>
    </w:p>
    <w:p w14:paraId="529E48CE" w14:textId="77777777" w:rsidR="00920965" w:rsidRDefault="00920965" w:rsidP="00920965">
      <w:pPr>
        <w:pStyle w:val="PR1"/>
        <w:numPr>
          <w:ilvl w:val="5"/>
          <w:numId w:val="2"/>
        </w:numPr>
        <w:tabs>
          <w:tab w:val="clear" w:pos="864"/>
          <w:tab w:val="num" w:pos="1440"/>
        </w:tabs>
      </w:pPr>
      <w:r>
        <w:t>Standard RS 6-1A, Additional Standards as Required by Reference Standard RS 6-1 for Photoluminescent exit path.</w:t>
      </w:r>
    </w:p>
    <w:p w14:paraId="1D5BE8C5" w14:textId="77777777" w:rsidR="00920965" w:rsidRPr="008845A0" w:rsidRDefault="00920965" w:rsidP="00920965">
      <w:pPr>
        <w:pStyle w:val="ART"/>
        <w:tabs>
          <w:tab w:val="num" w:pos="864"/>
        </w:tabs>
      </w:pPr>
      <w:r>
        <w:t xml:space="preserve">action </w:t>
      </w:r>
      <w:r w:rsidRPr="008845A0">
        <w:t>SUBMITTALS</w:t>
      </w:r>
    </w:p>
    <w:p w14:paraId="69FD908D" w14:textId="77777777" w:rsidR="00920965" w:rsidRDefault="00920965" w:rsidP="00920965">
      <w:pPr>
        <w:pStyle w:val="PR1"/>
        <w:tabs>
          <w:tab w:val="num" w:pos="864"/>
        </w:tabs>
      </w:pPr>
      <w:r>
        <w:t>Product Data:  Manufacturer’s technical data.</w:t>
      </w:r>
    </w:p>
    <w:p w14:paraId="3F9F59E6" w14:textId="77777777" w:rsidR="00920965" w:rsidRPr="008845A0" w:rsidRDefault="00920965" w:rsidP="00920965">
      <w:pPr>
        <w:pStyle w:val="PR1"/>
        <w:tabs>
          <w:tab w:val="num" w:pos="864"/>
        </w:tabs>
      </w:pPr>
      <w:r w:rsidRPr="008845A0">
        <w:t xml:space="preserve">Shop Drawings:  </w:t>
      </w:r>
      <w:r>
        <w:t>For photoluminescent egress path markings.</w:t>
      </w:r>
    </w:p>
    <w:p w14:paraId="5F489CE0" w14:textId="77777777" w:rsidR="00920965" w:rsidRPr="008845A0" w:rsidRDefault="00920965" w:rsidP="00AF42CA">
      <w:pPr>
        <w:pStyle w:val="PR2"/>
        <w:numPr>
          <w:ilvl w:val="5"/>
          <w:numId w:val="35"/>
        </w:numPr>
      </w:pPr>
      <w:r>
        <w:t>Include plans, elevations, and details.</w:t>
      </w:r>
    </w:p>
    <w:p w14:paraId="7FB732C9" w14:textId="77777777" w:rsidR="00920965" w:rsidRDefault="00920965" w:rsidP="00920965">
      <w:pPr>
        <w:pStyle w:val="PR1"/>
        <w:tabs>
          <w:tab w:val="num" w:pos="864"/>
        </w:tabs>
      </w:pPr>
      <w:r>
        <w:t xml:space="preserve">Samples:  </w:t>
      </w:r>
      <w:r w:rsidRPr="00635802">
        <w:t xml:space="preserve">For each exposed product and for each color and texture specified, </w:t>
      </w:r>
      <w:r w:rsidRPr="00635802">
        <w:rPr>
          <w:color w:val="FF0000"/>
        </w:rPr>
        <w:t>6</w:t>
      </w:r>
      <w:r w:rsidRPr="00635802">
        <w:t xml:space="preserve"> </w:t>
      </w:r>
      <w:r w:rsidRPr="00635802">
        <w:rPr>
          <w:color w:val="FF0000"/>
        </w:rPr>
        <w:t>inches</w:t>
      </w:r>
      <w:r w:rsidRPr="00635802">
        <w:t xml:space="preserve"> </w:t>
      </w:r>
      <w:r w:rsidRPr="00635802">
        <w:rPr>
          <w:color w:val="009999"/>
        </w:rPr>
        <w:t xml:space="preserve">(150 mm) </w:t>
      </w:r>
      <w:r w:rsidRPr="00635802">
        <w:t>long or full size.</w:t>
      </w:r>
    </w:p>
    <w:p w14:paraId="32243B10" w14:textId="77777777" w:rsidR="00920965" w:rsidRDefault="00920965" w:rsidP="00920965">
      <w:pPr>
        <w:pStyle w:val="ART"/>
        <w:tabs>
          <w:tab w:val="num" w:pos="864"/>
        </w:tabs>
      </w:pPr>
      <w:r>
        <w:t>informational submittals</w:t>
      </w:r>
    </w:p>
    <w:p w14:paraId="32FA99F9" w14:textId="77777777" w:rsidR="00920965" w:rsidRPr="008D4EFE" w:rsidRDefault="00920965" w:rsidP="00920965">
      <w:pPr>
        <w:pStyle w:val="PR1"/>
        <w:tabs>
          <w:tab w:val="num" w:pos="864"/>
        </w:tabs>
      </w:pPr>
      <w:r>
        <w:t>Installation Instructions:  Manufacturer’s recommendations for installation of luminous egress patch markings</w:t>
      </w:r>
    </w:p>
    <w:p w14:paraId="52F1B208" w14:textId="77777777" w:rsidR="00920965" w:rsidRDefault="00920965" w:rsidP="00920965">
      <w:pPr>
        <w:pStyle w:val="ART"/>
        <w:tabs>
          <w:tab w:val="num" w:pos="864"/>
        </w:tabs>
      </w:pPr>
      <w:r>
        <w:t>closeout submittals</w:t>
      </w:r>
    </w:p>
    <w:p w14:paraId="1D47CF2D" w14:textId="77777777" w:rsidR="00920965" w:rsidRPr="008D4EFE" w:rsidRDefault="00920965" w:rsidP="00920965">
      <w:pPr>
        <w:pStyle w:val="PR1"/>
        <w:tabs>
          <w:tab w:val="num" w:pos="864"/>
        </w:tabs>
      </w:pPr>
      <w:r>
        <w:t>Operation and Maintenance data for luminous egress path markings to include in maintenance manuals.</w:t>
      </w:r>
    </w:p>
    <w:p w14:paraId="66E3A4E5" w14:textId="77777777" w:rsidR="00920965" w:rsidRDefault="00920965" w:rsidP="00920965">
      <w:pPr>
        <w:pStyle w:val="ART"/>
        <w:tabs>
          <w:tab w:val="num" w:pos="864"/>
        </w:tabs>
      </w:pPr>
      <w:r w:rsidRPr="008845A0">
        <w:lastRenderedPageBreak/>
        <w:t>Quality Assurance</w:t>
      </w:r>
    </w:p>
    <w:p w14:paraId="4639E432" w14:textId="77777777" w:rsidR="00920965" w:rsidRDefault="00920965" w:rsidP="00920965">
      <w:pPr>
        <w:pStyle w:val="PR1"/>
        <w:tabs>
          <w:tab w:val="num" w:pos="864"/>
        </w:tabs>
      </w:pPr>
      <w:r w:rsidRPr="003F146B">
        <w:t>Sole Source Responsibility: Obtain each type of photoluminescent egress marking system from one source of a single manufacturer.</w:t>
      </w:r>
    </w:p>
    <w:p w14:paraId="35F4276F" w14:textId="77777777" w:rsidR="00920965" w:rsidRPr="002724C9" w:rsidRDefault="00920965" w:rsidP="00920965">
      <w:pPr>
        <w:pStyle w:val="PR1"/>
        <w:tabs>
          <w:tab w:val="num" w:pos="864"/>
        </w:tabs>
      </w:pPr>
      <w:r>
        <w:t xml:space="preserve">Provide directional and egress markings in accordance with </w:t>
      </w:r>
      <w:r w:rsidRPr="00A856BC">
        <w:rPr>
          <w:b/>
        </w:rPr>
        <w:t>[NFPA 101] [Building Code] [Fire Code]</w:t>
      </w:r>
    </w:p>
    <w:p w14:paraId="72999BEC" w14:textId="77777777" w:rsidR="00920965" w:rsidRPr="0073241F" w:rsidRDefault="00920965" w:rsidP="00920965">
      <w:pPr>
        <w:pStyle w:val="ART"/>
        <w:tabs>
          <w:tab w:val="num" w:pos="864"/>
        </w:tabs>
      </w:pPr>
      <w:r w:rsidRPr="008845A0">
        <w:t>DELIVERY, STORAGE, and HANDLING</w:t>
      </w:r>
    </w:p>
    <w:p w14:paraId="09FF9B55" w14:textId="77777777" w:rsidR="00920965" w:rsidRPr="008845A0" w:rsidRDefault="00920965" w:rsidP="00920965">
      <w:pPr>
        <w:pStyle w:val="PR1"/>
        <w:tabs>
          <w:tab w:val="num" w:pos="864"/>
        </w:tabs>
      </w:pPr>
      <w:r w:rsidRPr="008845A0">
        <w:t>Deliver materials to Project site ready use.</w:t>
      </w:r>
    </w:p>
    <w:p w14:paraId="698E6F0E" w14:textId="77777777" w:rsidR="00C864FF" w:rsidRDefault="00920965" w:rsidP="00C864FF">
      <w:pPr>
        <w:pStyle w:val="PR1"/>
        <w:tabs>
          <w:tab w:val="num" w:pos="864"/>
        </w:tabs>
      </w:pPr>
      <w:r w:rsidRPr="008845A0">
        <w:t xml:space="preserve">Exercise proper care in handling of Work so as not to disrupt finished surfaces. </w:t>
      </w:r>
    </w:p>
    <w:p w14:paraId="6EAD5101" w14:textId="106764B0" w:rsidR="00920965" w:rsidRPr="008845A0" w:rsidRDefault="00920965" w:rsidP="00C864FF">
      <w:pPr>
        <w:pStyle w:val="PR1"/>
        <w:tabs>
          <w:tab w:val="num" w:pos="864"/>
        </w:tabs>
      </w:pPr>
      <w:r w:rsidRPr="008845A0">
        <w:t xml:space="preserve">Store materials under cover in a dry and clean location off the ground.  </w:t>
      </w:r>
    </w:p>
    <w:p w14:paraId="0A097CA4" w14:textId="77777777" w:rsidR="00920965" w:rsidRDefault="00920965" w:rsidP="00920965">
      <w:pPr>
        <w:pStyle w:val="ART"/>
        <w:tabs>
          <w:tab w:val="num" w:pos="864"/>
        </w:tabs>
      </w:pPr>
      <w:r w:rsidRPr="008845A0">
        <w:t>WARRANTY</w:t>
      </w:r>
    </w:p>
    <w:p w14:paraId="28FF5AFF" w14:textId="3C3E9DCC" w:rsidR="00920965" w:rsidRPr="00607284" w:rsidRDefault="00920965" w:rsidP="00920965">
      <w:pPr>
        <w:pStyle w:val="PR1"/>
        <w:tabs>
          <w:tab w:val="num" w:pos="864"/>
        </w:tabs>
      </w:pPr>
      <w:r w:rsidRPr="00607284">
        <w:t xml:space="preserve">Provide manufacturer's standard warranty.  Product shall be free from manufacturing defects in materials and fabrication for a period of 1 year from the date of shipment.  Should a product fail to function in normal use within this period, manufacturer shall furnish a replacement or new part at </w:t>
      </w:r>
      <w:r w:rsidR="00B74C77">
        <w:t>Babcock-Davis</w:t>
      </w:r>
      <w:r w:rsidRPr="00607284">
        <w:t>’s discretion.</w:t>
      </w:r>
    </w:p>
    <w:p w14:paraId="6752C40C" w14:textId="77777777" w:rsidR="00920965" w:rsidRPr="008845A0" w:rsidRDefault="00920965" w:rsidP="00920965">
      <w:pPr>
        <w:pStyle w:val="PR1"/>
        <w:numPr>
          <w:ilvl w:val="0"/>
          <w:numId w:val="0"/>
        </w:numPr>
        <w:ind w:left="720"/>
      </w:pPr>
      <w:r w:rsidRPr="008845A0">
        <w:t xml:space="preserve"> </w:t>
      </w:r>
      <w:r>
        <w:t xml:space="preserve"> </w:t>
      </w:r>
    </w:p>
    <w:p w14:paraId="6D37F146" w14:textId="77777777" w:rsidR="00920965" w:rsidRDefault="00920965" w:rsidP="00920965">
      <w:pPr>
        <w:pStyle w:val="SUT"/>
        <w:numPr>
          <w:ilvl w:val="0"/>
          <w:numId w:val="2"/>
        </w:numPr>
      </w:pPr>
      <w:r>
        <w:t>PRODUCTS</w:t>
      </w:r>
    </w:p>
    <w:p w14:paraId="1630005F" w14:textId="77777777" w:rsidR="00920965" w:rsidRPr="00CB1B31" w:rsidRDefault="00920965" w:rsidP="00920965">
      <w:pPr>
        <w:pStyle w:val="ART"/>
        <w:tabs>
          <w:tab w:val="num" w:pos="864"/>
        </w:tabs>
      </w:pPr>
      <w:r w:rsidRPr="00CB1B31">
        <w:t>MANUFACTURER</w:t>
      </w:r>
    </w:p>
    <w:p w14:paraId="4A8AEC64" w14:textId="77777777" w:rsidR="00920965" w:rsidRDefault="00920965" w:rsidP="00920965">
      <w:pPr>
        <w:pStyle w:val="PR1"/>
        <w:tabs>
          <w:tab w:val="num" w:pos="864"/>
        </w:tabs>
      </w:pPr>
      <w:r w:rsidRPr="009F24B9">
        <w:rPr>
          <w:b/>
        </w:rPr>
        <w:t>[Basis of Design]</w:t>
      </w:r>
      <w:r>
        <w:t xml:space="preserve"> Products:  Provide products </w:t>
      </w:r>
      <w:r w:rsidRPr="009F24B9">
        <w:rPr>
          <w:b/>
        </w:rPr>
        <w:t>[specified</w:t>
      </w:r>
      <w:proofErr w:type="gramStart"/>
      <w:r w:rsidRPr="009F24B9">
        <w:rPr>
          <w:b/>
        </w:rPr>
        <w:t>][</w:t>
      </w:r>
      <w:proofErr w:type="gramEnd"/>
      <w:r w:rsidRPr="009F24B9">
        <w:rPr>
          <w:b/>
        </w:rPr>
        <w:t>indicated on Drawings]</w:t>
      </w:r>
      <w:r>
        <w:t xml:space="preserve"> or Architect approved substitutions. Manufacturers of photoluminescent egress path markings include but are not limited to:</w:t>
      </w:r>
    </w:p>
    <w:p w14:paraId="4E9B94CA" w14:textId="0E693A68" w:rsidR="00920965" w:rsidRDefault="00B74C77" w:rsidP="00920965">
      <w:pPr>
        <w:pStyle w:val="PR1"/>
        <w:tabs>
          <w:tab w:val="num" w:pos="864"/>
        </w:tabs>
      </w:pPr>
      <w:r>
        <w:t>Babcock-</w:t>
      </w:r>
      <w:r w:rsidR="00C864FF">
        <w:t>Davis [</w:t>
      </w:r>
      <w:r w:rsidR="00920965" w:rsidRPr="00C864FF">
        <w:rPr>
          <w:b/>
        </w:rPr>
        <w:t xml:space="preserve">Basis of Design], </w:t>
      </w:r>
    </w:p>
    <w:p w14:paraId="41A7E8C4" w14:textId="77777777" w:rsidR="00920965" w:rsidRPr="00457045" w:rsidRDefault="00920965" w:rsidP="00920965">
      <w:pPr>
        <w:pStyle w:val="PR1"/>
        <w:numPr>
          <w:ilvl w:val="0"/>
          <w:numId w:val="0"/>
        </w:numPr>
        <w:ind w:left="720"/>
      </w:pPr>
      <w:r>
        <w:t xml:space="preserve">   </w:t>
      </w:r>
      <w:r w:rsidRPr="00457045">
        <w:t>9300 73</w:t>
      </w:r>
      <w:r w:rsidRPr="00457045">
        <w:rPr>
          <w:vertAlign w:val="superscript"/>
        </w:rPr>
        <w:t>rd</w:t>
      </w:r>
      <w:r w:rsidRPr="00457045">
        <w:t xml:space="preserve"> Ave N</w:t>
      </w:r>
    </w:p>
    <w:p w14:paraId="619989CF" w14:textId="17E27C59" w:rsidR="00920965" w:rsidRPr="008845A0" w:rsidRDefault="00823CD7" w:rsidP="00823CD7">
      <w:pPr>
        <w:spacing w:after="0"/>
        <w:ind w:left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Brooklyn Park</w:t>
      </w:r>
      <w:r w:rsidR="00920965" w:rsidRPr="008845A0">
        <w:rPr>
          <w:rFonts w:ascii="Arial" w:hAnsi="Arial" w:cs="Arial"/>
          <w:sz w:val="20"/>
          <w:szCs w:val="20"/>
        </w:rPr>
        <w:t>, MN  55428</w:t>
      </w:r>
    </w:p>
    <w:p w14:paraId="5A48A589" w14:textId="491BE5A0" w:rsidR="00920965" w:rsidRDefault="00920965" w:rsidP="00823C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7"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</w:t>
      </w:r>
      <w:r w:rsidRPr="008845A0">
        <w:rPr>
          <w:rFonts w:ascii="Arial" w:hAnsi="Arial" w:cs="Arial"/>
          <w:sz w:val="20"/>
          <w:szCs w:val="20"/>
        </w:rPr>
        <w:t xml:space="preserve">: </w:t>
      </w:r>
      <w:r w:rsidR="00B74C77">
        <w:rPr>
          <w:rFonts w:ascii="Arial" w:hAnsi="Arial" w:cs="Arial"/>
          <w:sz w:val="20"/>
          <w:szCs w:val="20"/>
        </w:rPr>
        <w:t>(888) 412-3726</w:t>
      </w:r>
    </w:p>
    <w:p w14:paraId="300362B8" w14:textId="07566A85" w:rsidR="00920965" w:rsidRPr="008845A0" w:rsidRDefault="00920965" w:rsidP="00823CD7">
      <w:pPr>
        <w:tabs>
          <w:tab w:val="num" w:pos="720"/>
        </w:tabs>
        <w:spacing w:after="0"/>
        <w:ind w:left="907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t>www.</w:t>
      </w:r>
      <w:r w:rsidR="00B74C77">
        <w:rPr>
          <w:rFonts w:ascii="Arial" w:hAnsi="Arial" w:cs="Arial"/>
          <w:sz w:val="20"/>
          <w:szCs w:val="20"/>
        </w:rPr>
        <w:t>BabcockDavis</w:t>
      </w:r>
      <w:r w:rsidRPr="00E06F1D">
        <w:rPr>
          <w:rFonts w:ascii="Arial" w:hAnsi="Arial" w:cs="Arial"/>
          <w:sz w:val="20"/>
          <w:szCs w:val="20"/>
        </w:rPr>
        <w:t>.com</w:t>
      </w:r>
    </w:p>
    <w:p w14:paraId="0CEF008B" w14:textId="77777777" w:rsidR="00920965" w:rsidRDefault="00920965" w:rsidP="00920965">
      <w:pPr>
        <w:pStyle w:val="ART"/>
        <w:tabs>
          <w:tab w:val="num" w:pos="864"/>
        </w:tabs>
      </w:pPr>
      <w:bookmarkStart w:id="0" w:name="ptBookmark5190"/>
      <w:r>
        <w:t>components</w:t>
      </w:r>
      <w:r w:rsidRPr="00F1255A">
        <w:t xml:space="preserve"> </w:t>
      </w:r>
    </w:p>
    <w:bookmarkEnd w:id="0"/>
    <w:p w14:paraId="7F00C74B" w14:textId="0784C92E" w:rsidR="00D1340E" w:rsidRPr="00DC25FE" w:rsidRDefault="00D1340E" w:rsidP="00D1340E">
      <w:pPr>
        <w:pStyle w:val="PR1"/>
        <w:tabs>
          <w:tab w:val="num" w:pos="864"/>
        </w:tabs>
      </w:pPr>
      <w:r w:rsidRPr="00276AA0">
        <w:t>Basis-of-Design Product:</w:t>
      </w:r>
      <w:r w:rsidRPr="00B57DFE">
        <w:t xml:space="preserve"> Subject to compliance with requirements, provide </w:t>
      </w:r>
      <w:r w:rsidR="00FA5903">
        <w:t>Babcock-Davis</w:t>
      </w:r>
      <w:r>
        <w:t xml:space="preserve"> Safe-T-</w:t>
      </w:r>
      <w:proofErr w:type="spellStart"/>
      <w:r>
        <w:t>Lume</w:t>
      </w:r>
      <w:proofErr w:type="spellEnd"/>
      <w:r>
        <w:t xml:space="preserve"> </w:t>
      </w:r>
    </w:p>
    <w:p w14:paraId="5BEA8FF1" w14:textId="77777777" w:rsidR="00D1340E" w:rsidRPr="008B25EA" w:rsidRDefault="00D1340E" w:rsidP="00D1340E">
      <w:pPr>
        <w:pStyle w:val="CMT"/>
        <w:ind w:left="720"/>
        <w:rPr>
          <w:color w:val="0070C0"/>
        </w:rPr>
      </w:pPr>
      <w:r w:rsidRPr="008B25EA">
        <w:rPr>
          <w:color w:val="0070C0"/>
        </w:rPr>
        <w:t>Retain Type paragraphs below if not indicated on Drawings; for more than one type or size, indicate locations on Drawings or by inserts.</w:t>
      </w:r>
    </w:p>
    <w:p w14:paraId="57BBC044" w14:textId="77777777" w:rsidR="00980886" w:rsidRDefault="00980886" w:rsidP="00AF42CA">
      <w:pPr>
        <w:pStyle w:val="PR2"/>
        <w:numPr>
          <w:ilvl w:val="5"/>
          <w:numId w:val="32"/>
        </w:numPr>
      </w:pPr>
      <w:r>
        <w:t>Stair and Leading Edge Nosing Strips</w:t>
      </w:r>
    </w:p>
    <w:p w14:paraId="58CBE3A4" w14:textId="5A189560" w:rsidR="00980886" w:rsidRDefault="00980886" w:rsidP="00AF42CA">
      <w:pPr>
        <w:pStyle w:val="PR2"/>
        <w:numPr>
          <w:ilvl w:val="6"/>
          <w:numId w:val="32"/>
        </w:numPr>
      </w:pPr>
      <w:r>
        <w:t>Ribbed Bar Abrasive Nosing</w:t>
      </w:r>
      <w:r w:rsidR="00AF42CA">
        <w:t xml:space="preserve">, </w:t>
      </w:r>
      <w:r w:rsidR="00AF42CA">
        <w:t>Short Tipped</w:t>
      </w:r>
      <w:r w:rsidR="00AF42CA">
        <w:t xml:space="preserve"> Nose</w:t>
      </w:r>
      <w:r>
        <w:t xml:space="preserve">, </w:t>
      </w:r>
      <w:r w:rsidRPr="000311B9">
        <w:rPr>
          <w:color w:val="FF0000"/>
        </w:rPr>
        <w:t>3 inches</w:t>
      </w:r>
      <w:r>
        <w:t xml:space="preserve"> </w:t>
      </w:r>
      <w:r w:rsidRPr="000311B9">
        <w:rPr>
          <w:color w:val="009999"/>
        </w:rPr>
        <w:t>(75 mm)</w:t>
      </w:r>
      <w:r>
        <w:t xml:space="preserve"> wide, with </w:t>
      </w:r>
      <w:r w:rsidRPr="000311B9">
        <w:rPr>
          <w:color w:val="FF0000"/>
        </w:rPr>
        <w:t xml:space="preserve">1 inch </w:t>
      </w:r>
      <w:r>
        <w:t xml:space="preserve">(25 mm) Translucent Resin Photoluminescent Strip. </w:t>
      </w:r>
      <w:r w:rsidR="00FA5903">
        <w:t>Babcock-Davis</w:t>
      </w:r>
      <w:r>
        <w:t xml:space="preserve"> Model: </w:t>
      </w:r>
      <w:r w:rsidR="00FA5903">
        <w:t>B</w:t>
      </w:r>
      <w:r>
        <w:t xml:space="preserve">STSM-P3E.  </w:t>
      </w:r>
    </w:p>
    <w:p w14:paraId="20E8FCD9" w14:textId="36B6E0EE" w:rsidR="00980886" w:rsidRDefault="00980886" w:rsidP="00AF42CA">
      <w:pPr>
        <w:pStyle w:val="PR2"/>
        <w:numPr>
          <w:ilvl w:val="6"/>
          <w:numId w:val="32"/>
        </w:numPr>
      </w:pPr>
      <w:r>
        <w:t xml:space="preserve">Two-Part Short Tipped Ribbed Bar Abrasive Nosing </w:t>
      </w:r>
      <w:r w:rsidRPr="000311B9">
        <w:rPr>
          <w:color w:val="FF0000"/>
        </w:rPr>
        <w:t>3-3/8 inch</w:t>
      </w:r>
      <w:r>
        <w:t xml:space="preserve"> (86 mm) with </w:t>
      </w:r>
      <w:r w:rsidRPr="000311B9">
        <w:rPr>
          <w:color w:val="FF0000"/>
        </w:rPr>
        <w:t>1 inch</w:t>
      </w:r>
      <w:r>
        <w:t xml:space="preserve"> </w:t>
      </w:r>
      <w:r w:rsidRPr="000311B9">
        <w:rPr>
          <w:color w:val="009999"/>
        </w:rPr>
        <w:t>(25 mm)</w:t>
      </w:r>
      <w:r>
        <w:t xml:space="preserve"> Translucent Re</w:t>
      </w:r>
      <w:bookmarkStart w:id="1" w:name="_GoBack"/>
      <w:bookmarkEnd w:id="1"/>
      <w:r>
        <w:t xml:space="preserve">sin Photoluminescent Strip.  </w:t>
      </w:r>
      <w:r w:rsidR="00FA5903">
        <w:t>Babcock-Davis</w:t>
      </w:r>
      <w:r>
        <w:t xml:space="preserve"> Model: </w:t>
      </w:r>
      <w:r w:rsidR="00FA5903">
        <w:t>B</w:t>
      </w:r>
      <w:r>
        <w:t xml:space="preserve">STTM-P3.375E </w:t>
      </w:r>
    </w:p>
    <w:p w14:paraId="2538C462" w14:textId="47493B06" w:rsidR="00980886" w:rsidRDefault="00980886" w:rsidP="00AF42CA">
      <w:pPr>
        <w:pStyle w:val="PR2"/>
        <w:numPr>
          <w:ilvl w:val="6"/>
          <w:numId w:val="32"/>
        </w:numPr>
      </w:pPr>
      <w:r>
        <w:t xml:space="preserve">Photoluminescent Tapered Edge Translucent Resin Extrusion for Perimeter landing, exit path, door hardware, &amp; door frame, Self-Adhesive </w:t>
      </w:r>
      <w:r w:rsidRPr="000311B9">
        <w:rPr>
          <w:color w:val="FF0000"/>
        </w:rPr>
        <w:t>1 inch</w:t>
      </w:r>
      <w:r>
        <w:t xml:space="preserve"> </w:t>
      </w:r>
      <w:r w:rsidRPr="000311B9">
        <w:rPr>
          <w:color w:val="FF0000"/>
        </w:rPr>
        <w:t>by 100 feet</w:t>
      </w:r>
      <w:r>
        <w:t xml:space="preserve"> </w:t>
      </w:r>
      <w:r w:rsidRPr="000311B9">
        <w:rPr>
          <w:color w:val="009999"/>
        </w:rPr>
        <w:t>(25mm x 30.4 Meters).</w:t>
      </w:r>
      <w:r>
        <w:t xml:space="preserve">  </w:t>
      </w:r>
      <w:r w:rsidR="00FA5903">
        <w:t>Babcock-Davis</w:t>
      </w:r>
      <w:r>
        <w:t xml:space="preserve"> Model:  </w:t>
      </w:r>
      <w:r w:rsidR="00FA5903">
        <w:t>B</w:t>
      </w:r>
      <w:r>
        <w:t>EM-DS1-100.</w:t>
      </w:r>
    </w:p>
    <w:p w14:paraId="0DD2BC3F" w14:textId="256C7390" w:rsidR="00980886" w:rsidRDefault="00980886" w:rsidP="00AF42CA">
      <w:pPr>
        <w:pStyle w:val="PR2"/>
        <w:numPr>
          <w:ilvl w:val="5"/>
          <w:numId w:val="32"/>
        </w:numPr>
      </w:pPr>
      <w:r>
        <w:t xml:space="preserve">Handrail </w:t>
      </w:r>
      <w:r w:rsidR="00700015">
        <w:t>Markings</w:t>
      </w:r>
    </w:p>
    <w:p w14:paraId="688C6BCA" w14:textId="0A244744" w:rsidR="00980886" w:rsidRDefault="00980886" w:rsidP="00AF42CA">
      <w:pPr>
        <w:pStyle w:val="PR2"/>
        <w:numPr>
          <w:ilvl w:val="6"/>
          <w:numId w:val="32"/>
        </w:numPr>
      </w:pPr>
      <w:r>
        <w:t xml:space="preserve">Pre-curved Plastic Extrusion Handrail Marking Strip, Self-Adhesive </w:t>
      </w:r>
      <w:r w:rsidRPr="000311B9">
        <w:rPr>
          <w:color w:val="FF0000"/>
        </w:rPr>
        <w:t>1 inch by 10 feet</w:t>
      </w:r>
      <w:r>
        <w:t xml:space="preserve"> </w:t>
      </w:r>
      <w:r w:rsidRPr="000311B9">
        <w:rPr>
          <w:color w:val="009999"/>
        </w:rPr>
        <w:t xml:space="preserve">(25mm x 3.04 Meters).  </w:t>
      </w:r>
      <w:r w:rsidR="00FA5903">
        <w:t>Babcock-Davis</w:t>
      </w:r>
      <w:r>
        <w:t xml:space="preserve"> Model: </w:t>
      </w:r>
      <w:r w:rsidR="00FA5903">
        <w:t>B</w:t>
      </w:r>
      <w:r>
        <w:t>EM-DHS1-10.</w:t>
      </w:r>
    </w:p>
    <w:p w14:paraId="6E101958" w14:textId="0E79DC87" w:rsidR="00980886" w:rsidRDefault="00980886" w:rsidP="00AF42CA">
      <w:pPr>
        <w:pStyle w:val="PR2"/>
        <w:numPr>
          <w:ilvl w:val="6"/>
          <w:numId w:val="32"/>
        </w:numPr>
      </w:pPr>
      <w:r>
        <w:t xml:space="preserve">Photoluminescent Tape Perimeter landing, exit path, door hardware, &amp; door frame, Self-Adhesive </w:t>
      </w:r>
      <w:r w:rsidRPr="000311B9">
        <w:rPr>
          <w:color w:val="FF0000"/>
        </w:rPr>
        <w:t xml:space="preserve">1 inch by 150 feet </w:t>
      </w:r>
      <w:r w:rsidRPr="000311B9">
        <w:rPr>
          <w:color w:val="009999"/>
        </w:rPr>
        <w:t>(25mm x 45.7 Meters)</w:t>
      </w:r>
      <w:r>
        <w:t xml:space="preserve">.  </w:t>
      </w:r>
      <w:r w:rsidR="00FA5903">
        <w:t>Babcock-Davis</w:t>
      </w:r>
      <w:r>
        <w:t xml:space="preserve"> Model:  </w:t>
      </w:r>
      <w:r w:rsidR="00FA5903">
        <w:t>B</w:t>
      </w:r>
      <w:r>
        <w:t>EM-DT1-150.</w:t>
      </w:r>
    </w:p>
    <w:p w14:paraId="7AA9338F" w14:textId="77777777" w:rsidR="00980886" w:rsidRDefault="00980886" w:rsidP="00AF42CA">
      <w:pPr>
        <w:pStyle w:val="PR2"/>
        <w:numPr>
          <w:ilvl w:val="5"/>
          <w:numId w:val="32"/>
        </w:numPr>
      </w:pPr>
      <w:r>
        <w:t>Demarcation Way Finding Strips</w:t>
      </w:r>
    </w:p>
    <w:p w14:paraId="482BF90C" w14:textId="51DE397D" w:rsidR="00980886" w:rsidRDefault="00980886" w:rsidP="00AF42CA">
      <w:pPr>
        <w:pStyle w:val="PR2"/>
        <w:numPr>
          <w:ilvl w:val="6"/>
          <w:numId w:val="32"/>
        </w:numPr>
      </w:pPr>
      <w:r>
        <w:lastRenderedPageBreak/>
        <w:t xml:space="preserve">Photoluminescent Tapered Edge Translucent Resin Extrusion for Perimeter landing, exit path, door hardware, &amp; door frame, Self-Adhesive </w:t>
      </w:r>
      <w:r w:rsidRPr="000311B9">
        <w:rPr>
          <w:color w:val="FF0000"/>
        </w:rPr>
        <w:t>1 inch by 100 feet</w:t>
      </w:r>
      <w:r>
        <w:t xml:space="preserve"> </w:t>
      </w:r>
      <w:r w:rsidRPr="000311B9">
        <w:rPr>
          <w:color w:val="009999"/>
        </w:rPr>
        <w:t>(25mm x 30.4 Meters)</w:t>
      </w:r>
      <w:r>
        <w:t xml:space="preserve">.  </w:t>
      </w:r>
      <w:r w:rsidR="00FA5903">
        <w:t>Babcock-Davis</w:t>
      </w:r>
      <w:r>
        <w:t xml:space="preserve"> Model:  </w:t>
      </w:r>
      <w:r w:rsidR="00FA5903">
        <w:t>B</w:t>
      </w:r>
      <w:r>
        <w:t>EM-DS1-100.</w:t>
      </w:r>
    </w:p>
    <w:p w14:paraId="59FE2430" w14:textId="057F3C71" w:rsidR="00980886" w:rsidRDefault="00980886" w:rsidP="00AF42CA">
      <w:pPr>
        <w:pStyle w:val="PR2"/>
        <w:numPr>
          <w:ilvl w:val="6"/>
          <w:numId w:val="32"/>
        </w:numPr>
      </w:pPr>
      <w:r>
        <w:t xml:space="preserve">Photoluminescent Tape Perimeter landing, exit path, door hardware, &amp; door frame, Self-Adhesive </w:t>
      </w:r>
      <w:r w:rsidRPr="000311B9">
        <w:rPr>
          <w:color w:val="FF0000"/>
        </w:rPr>
        <w:t>1 inch by 150 feet</w:t>
      </w:r>
      <w:r>
        <w:t xml:space="preserve"> </w:t>
      </w:r>
      <w:r w:rsidRPr="000311B9">
        <w:rPr>
          <w:color w:val="009999"/>
        </w:rPr>
        <w:t>(25mm x 45.7 Meters)</w:t>
      </w:r>
      <w:r>
        <w:t xml:space="preserve">.  </w:t>
      </w:r>
      <w:r w:rsidR="00FA5903">
        <w:t>Babcock-Davis</w:t>
      </w:r>
      <w:r>
        <w:t xml:space="preserve"> Model:  </w:t>
      </w:r>
      <w:r w:rsidR="00FA5903">
        <w:t>B</w:t>
      </w:r>
      <w:r>
        <w:t>EM-DT1-150.</w:t>
      </w:r>
    </w:p>
    <w:p w14:paraId="05BF35AF" w14:textId="77777777" w:rsidR="00980886" w:rsidRDefault="00980886" w:rsidP="00AF42CA">
      <w:pPr>
        <w:pStyle w:val="PR2"/>
        <w:numPr>
          <w:ilvl w:val="5"/>
          <w:numId w:val="32"/>
        </w:numPr>
      </w:pPr>
      <w:r>
        <w:t>Obstacle Markers</w:t>
      </w:r>
    </w:p>
    <w:p w14:paraId="137B31CD" w14:textId="5EE3C58F" w:rsidR="00980886" w:rsidRDefault="00980886" w:rsidP="00AF42CA">
      <w:pPr>
        <w:pStyle w:val="PR2"/>
        <w:numPr>
          <w:ilvl w:val="6"/>
          <w:numId w:val="32"/>
        </w:numPr>
      </w:pPr>
      <w:r>
        <w:t xml:space="preserve">Obstacle Marking Tape Roll, Self-Adhesive, </w:t>
      </w:r>
      <w:r w:rsidRPr="000311B9">
        <w:rPr>
          <w:color w:val="FF0000"/>
        </w:rPr>
        <w:t>1 inch by 100 feet</w:t>
      </w:r>
      <w:r>
        <w:t xml:space="preserve"> </w:t>
      </w:r>
      <w:r w:rsidRPr="000311B9">
        <w:rPr>
          <w:color w:val="009999"/>
        </w:rPr>
        <w:t>(25mm x 30.4 Meters)</w:t>
      </w:r>
      <w:r>
        <w:t xml:space="preserve"> </w:t>
      </w:r>
      <w:r w:rsidR="00FA5903">
        <w:t>Babcock-Davis</w:t>
      </w:r>
      <w:r>
        <w:t xml:space="preserve"> Model: </w:t>
      </w:r>
      <w:r w:rsidR="00FA5903">
        <w:t>B</w:t>
      </w:r>
      <w:r>
        <w:t>EM-DTO1-100.</w:t>
      </w:r>
    </w:p>
    <w:p w14:paraId="783233ED" w14:textId="3374F7C7" w:rsidR="00980886" w:rsidRDefault="00980886" w:rsidP="00AF42CA">
      <w:pPr>
        <w:pStyle w:val="PR2"/>
        <w:numPr>
          <w:ilvl w:val="6"/>
          <w:numId w:val="32"/>
        </w:numPr>
      </w:pPr>
      <w:r>
        <w:t xml:space="preserve">Obstacle Marking Aluminum Strip </w:t>
      </w:r>
      <w:r w:rsidRPr="000311B9">
        <w:rPr>
          <w:color w:val="FF0000"/>
        </w:rPr>
        <w:t>1 inch by 60 feet</w:t>
      </w:r>
      <w:r>
        <w:t xml:space="preserve"> </w:t>
      </w:r>
      <w:r w:rsidRPr="000311B9">
        <w:rPr>
          <w:color w:val="009999"/>
        </w:rPr>
        <w:t>(25mm x 18 Meters)</w:t>
      </w:r>
      <w:r>
        <w:t xml:space="preserve">. </w:t>
      </w:r>
      <w:r w:rsidR="00FA5903">
        <w:t>Babcock-Davis</w:t>
      </w:r>
      <w:r>
        <w:t xml:space="preserve"> Model: </w:t>
      </w:r>
      <w:r w:rsidR="00FA5903">
        <w:t>B</w:t>
      </w:r>
      <w:r>
        <w:t>EM-DSO1-60</w:t>
      </w:r>
    </w:p>
    <w:p w14:paraId="38FEFC9D" w14:textId="2FB45677" w:rsidR="00980886" w:rsidRDefault="00980886" w:rsidP="00AF42CA">
      <w:pPr>
        <w:pStyle w:val="PR2"/>
        <w:numPr>
          <w:ilvl w:val="5"/>
          <w:numId w:val="32"/>
        </w:numPr>
      </w:pPr>
      <w:r>
        <w:t xml:space="preserve">Door </w:t>
      </w:r>
      <w:r w:rsidR="00700015">
        <w:t>and Directional Markings</w:t>
      </w:r>
    </w:p>
    <w:p w14:paraId="292DF412" w14:textId="777265DF" w:rsidR="00980886" w:rsidRDefault="00980886" w:rsidP="00AF42CA">
      <w:pPr>
        <w:pStyle w:val="PR2"/>
        <w:numPr>
          <w:ilvl w:val="6"/>
          <w:numId w:val="32"/>
        </w:numPr>
      </w:pPr>
      <w:r>
        <w:t xml:space="preserve">Photoluminescent Tape Perimeter landing, exit path, door hardware, &amp; door frame, Self-Adhesive </w:t>
      </w:r>
      <w:r w:rsidRPr="000311B9">
        <w:rPr>
          <w:color w:val="FF0000"/>
        </w:rPr>
        <w:t>1 inch by 150 feet</w:t>
      </w:r>
      <w:r>
        <w:t xml:space="preserve"> </w:t>
      </w:r>
      <w:r w:rsidRPr="000311B9">
        <w:rPr>
          <w:color w:val="009999"/>
        </w:rPr>
        <w:t>(25mm x 45.7 Meters)</w:t>
      </w:r>
      <w:r>
        <w:t xml:space="preserve">.  </w:t>
      </w:r>
      <w:r w:rsidR="00FA5903">
        <w:t>Babcock-Davis</w:t>
      </w:r>
      <w:r>
        <w:t xml:space="preserve"> Model:  EM-DT1-150.</w:t>
      </w:r>
    </w:p>
    <w:p w14:paraId="7ABB1F22" w14:textId="48126981" w:rsidR="00700015" w:rsidRDefault="00700015" w:rsidP="00AF42CA">
      <w:pPr>
        <w:pStyle w:val="PR2"/>
        <w:numPr>
          <w:ilvl w:val="6"/>
          <w:numId w:val="32"/>
        </w:numPr>
      </w:pPr>
      <w:r>
        <w:t xml:space="preserve">Photoluminescent Tapered Edge Translucent Resin Extrusion for Perimeter landing, exit path, door hardware, &amp; door frame, Self-Adhesive </w:t>
      </w:r>
      <w:r w:rsidRPr="000311B9">
        <w:rPr>
          <w:color w:val="FF0000"/>
        </w:rPr>
        <w:t>1 inch by 100 feet</w:t>
      </w:r>
      <w:r>
        <w:t xml:space="preserve"> </w:t>
      </w:r>
      <w:r w:rsidRPr="000311B9">
        <w:rPr>
          <w:color w:val="009999"/>
        </w:rPr>
        <w:t>(25mm x 30.4 Meters)</w:t>
      </w:r>
      <w:r>
        <w:t>.  Babcock-Davis Model:  BEM-DS1-100.</w:t>
      </w:r>
    </w:p>
    <w:p w14:paraId="411FECEF" w14:textId="1277103C" w:rsidR="00700015" w:rsidRDefault="00700015" w:rsidP="00AF42CA">
      <w:pPr>
        <w:pStyle w:val="PR2"/>
        <w:numPr>
          <w:ilvl w:val="5"/>
          <w:numId w:val="32"/>
        </w:numPr>
      </w:pPr>
      <w:r>
        <w:t>Door Hardware Markings</w:t>
      </w:r>
    </w:p>
    <w:p w14:paraId="5A5D1738" w14:textId="71E62F33" w:rsidR="00700015" w:rsidRDefault="00700015" w:rsidP="00AF42CA">
      <w:pPr>
        <w:pStyle w:val="PR2"/>
        <w:numPr>
          <w:ilvl w:val="6"/>
          <w:numId w:val="32"/>
        </w:numPr>
      </w:pPr>
      <w:r>
        <w:t xml:space="preserve">Door Latch Marking, Self-Adhesive, </w:t>
      </w:r>
      <w:r w:rsidRPr="000311B9">
        <w:rPr>
          <w:color w:val="FF0000"/>
        </w:rPr>
        <w:t>4 inch by 4 inch</w:t>
      </w:r>
      <w:r>
        <w:t xml:space="preserve"> </w:t>
      </w:r>
      <w:r w:rsidRPr="000311B9">
        <w:rPr>
          <w:color w:val="009999"/>
        </w:rPr>
        <w:t>(102 mm x 102 mm)</w:t>
      </w:r>
      <w:r>
        <w:t>. Babcock-Davis Model: BEM-DLM-4X4</w:t>
      </w:r>
    </w:p>
    <w:p w14:paraId="084C9E42" w14:textId="0FB97F80" w:rsidR="00980886" w:rsidRDefault="00980886" w:rsidP="00AF42CA">
      <w:pPr>
        <w:pStyle w:val="PR2"/>
        <w:numPr>
          <w:ilvl w:val="6"/>
          <w:numId w:val="32"/>
        </w:numPr>
      </w:pPr>
      <w:r>
        <w:t xml:space="preserve">NOT AN EXIT, Self-Adhesive, </w:t>
      </w:r>
      <w:r w:rsidRPr="000311B9">
        <w:rPr>
          <w:color w:val="FF0000"/>
        </w:rPr>
        <w:t>5.5 inch by 6.5 inch</w:t>
      </w:r>
      <w:r>
        <w:t xml:space="preserve"> </w:t>
      </w:r>
      <w:r w:rsidRPr="000311B9">
        <w:rPr>
          <w:color w:val="009999"/>
        </w:rPr>
        <w:t>(114 mm x 165 mm)</w:t>
      </w:r>
      <w:r>
        <w:t xml:space="preserve">. </w:t>
      </w:r>
      <w:r w:rsidR="00FA5903">
        <w:t>Babcock-Davis</w:t>
      </w:r>
      <w:r>
        <w:t xml:space="preserve"> Model:  </w:t>
      </w:r>
      <w:r w:rsidR="00FA5903">
        <w:t>B</w:t>
      </w:r>
      <w:r>
        <w:t>EM-SNE-5.5X6.5</w:t>
      </w:r>
    </w:p>
    <w:p w14:paraId="7E5FEF70" w14:textId="77777777" w:rsidR="00980886" w:rsidRDefault="00980886" w:rsidP="00AF42CA">
      <w:pPr>
        <w:pStyle w:val="PR2"/>
        <w:numPr>
          <w:ilvl w:val="6"/>
          <w:numId w:val="32"/>
        </w:numPr>
      </w:pPr>
      <w:r>
        <w:t>Running Man Sign, Adhesive Tape,</w:t>
      </w:r>
      <w:r w:rsidRPr="000311B9">
        <w:rPr>
          <w:color w:val="FF0000"/>
        </w:rPr>
        <w:t xml:space="preserve"> 8 inch by 8 inch</w:t>
      </w:r>
      <w:r>
        <w:t xml:space="preserve"> </w:t>
      </w:r>
      <w:r w:rsidRPr="000311B9">
        <w:rPr>
          <w:color w:val="009999"/>
        </w:rPr>
        <w:t>(203 mm x 203 mm).</w:t>
      </w:r>
    </w:p>
    <w:p w14:paraId="417194FF" w14:textId="0D140009" w:rsidR="00980886" w:rsidRDefault="00980886" w:rsidP="00AF42CA">
      <w:pPr>
        <w:pStyle w:val="PR2"/>
        <w:numPr>
          <w:ilvl w:val="7"/>
          <w:numId w:val="32"/>
        </w:numPr>
      </w:pPr>
      <w:r>
        <w:t xml:space="preserve">Left Sign, </w:t>
      </w:r>
      <w:r w:rsidR="00FA5903">
        <w:t>Babcock-Davis</w:t>
      </w:r>
      <w:r>
        <w:t xml:space="preserve"> Model: </w:t>
      </w:r>
      <w:r w:rsidR="00FA5903">
        <w:t>B</w:t>
      </w:r>
      <w:r>
        <w:t>EM-SRR-8X8.</w:t>
      </w:r>
    </w:p>
    <w:p w14:paraId="3D6DD779" w14:textId="53520B2C" w:rsidR="00980886" w:rsidRDefault="00980886" w:rsidP="00AF42CA">
      <w:pPr>
        <w:pStyle w:val="PR2"/>
        <w:numPr>
          <w:ilvl w:val="7"/>
          <w:numId w:val="32"/>
        </w:numPr>
      </w:pPr>
      <w:r>
        <w:t xml:space="preserve">Right Sign, </w:t>
      </w:r>
      <w:r w:rsidR="00FA5903">
        <w:t>Babcock-Davis</w:t>
      </w:r>
      <w:r>
        <w:t xml:space="preserve"> Model: </w:t>
      </w:r>
      <w:r w:rsidR="00FA5903">
        <w:t>B</w:t>
      </w:r>
      <w:r>
        <w:t>EM-SRL-8X8.</w:t>
      </w:r>
    </w:p>
    <w:p w14:paraId="39F018D2" w14:textId="77777777" w:rsidR="00980886" w:rsidRDefault="00980886" w:rsidP="00AF42CA">
      <w:pPr>
        <w:pStyle w:val="PR2"/>
        <w:numPr>
          <w:ilvl w:val="6"/>
          <w:numId w:val="32"/>
        </w:numPr>
      </w:pPr>
      <w:r>
        <w:t xml:space="preserve">Running Man Sign, Adhesive </w:t>
      </w:r>
      <w:proofErr w:type="gramStart"/>
      <w:r>
        <w:t xml:space="preserve">Tape,  </w:t>
      </w:r>
      <w:r w:rsidRPr="000311B9">
        <w:rPr>
          <w:color w:val="FF0000"/>
        </w:rPr>
        <w:t>8</w:t>
      </w:r>
      <w:proofErr w:type="gramEnd"/>
      <w:r w:rsidRPr="000311B9">
        <w:rPr>
          <w:color w:val="FF0000"/>
        </w:rPr>
        <w:t xml:space="preserve"> inch by 4.5 inch </w:t>
      </w:r>
      <w:r w:rsidRPr="000311B9">
        <w:rPr>
          <w:color w:val="009999"/>
        </w:rPr>
        <w:t>(203 mm x 114 mm)</w:t>
      </w:r>
    </w:p>
    <w:p w14:paraId="4AF4FE4A" w14:textId="0D836FC7" w:rsidR="00980886" w:rsidRDefault="00980886" w:rsidP="00AF42CA">
      <w:pPr>
        <w:pStyle w:val="PR2"/>
        <w:numPr>
          <w:ilvl w:val="7"/>
          <w:numId w:val="32"/>
        </w:numPr>
      </w:pPr>
      <w:r>
        <w:t xml:space="preserve">Arrow Up. </w:t>
      </w:r>
      <w:r w:rsidR="00FA5903">
        <w:t>Babcock-Davis</w:t>
      </w:r>
      <w:r>
        <w:t xml:space="preserve"> Model </w:t>
      </w:r>
      <w:r w:rsidR="00FA5903">
        <w:t>B</w:t>
      </w:r>
      <w:r>
        <w:t>EM-SRAU-8X4.5</w:t>
      </w:r>
    </w:p>
    <w:p w14:paraId="33CC3A18" w14:textId="0663E223" w:rsidR="00980886" w:rsidRDefault="00980886" w:rsidP="00AF42CA">
      <w:pPr>
        <w:pStyle w:val="PR2"/>
        <w:numPr>
          <w:ilvl w:val="7"/>
          <w:numId w:val="32"/>
        </w:numPr>
      </w:pPr>
      <w:r>
        <w:t xml:space="preserve">Arrow Up Right. </w:t>
      </w:r>
      <w:r w:rsidR="00FA5903">
        <w:t>Babcock-Davis</w:t>
      </w:r>
      <w:r>
        <w:t xml:space="preserve"> Model </w:t>
      </w:r>
      <w:r w:rsidR="00FA5903">
        <w:t>B</w:t>
      </w:r>
      <w:r>
        <w:t>EM-SRAUR-8X4.5</w:t>
      </w:r>
    </w:p>
    <w:p w14:paraId="3CDD830F" w14:textId="40E71F13" w:rsidR="00980886" w:rsidRDefault="00980886" w:rsidP="00AF42CA">
      <w:pPr>
        <w:pStyle w:val="PR2"/>
        <w:numPr>
          <w:ilvl w:val="7"/>
          <w:numId w:val="32"/>
        </w:numPr>
      </w:pPr>
      <w:r>
        <w:t xml:space="preserve">Arrow Up Left. </w:t>
      </w:r>
      <w:r w:rsidR="00FA5903">
        <w:t>Babcock-Davis</w:t>
      </w:r>
      <w:r>
        <w:t xml:space="preserve"> Model </w:t>
      </w:r>
      <w:r w:rsidR="00FA5903">
        <w:t>B</w:t>
      </w:r>
      <w:r>
        <w:t>EM-SRAUL-8X4.5</w:t>
      </w:r>
    </w:p>
    <w:p w14:paraId="18F9B636" w14:textId="7D9FE4E1" w:rsidR="00980886" w:rsidRDefault="00980886" w:rsidP="00AF42CA">
      <w:pPr>
        <w:pStyle w:val="PR2"/>
        <w:numPr>
          <w:ilvl w:val="7"/>
          <w:numId w:val="32"/>
        </w:numPr>
      </w:pPr>
      <w:r>
        <w:t xml:space="preserve">Arrow Down.  </w:t>
      </w:r>
      <w:r w:rsidR="00FA5903">
        <w:t>Babcock-Davis</w:t>
      </w:r>
      <w:r>
        <w:t xml:space="preserve"> Model </w:t>
      </w:r>
      <w:r w:rsidR="00FA5903">
        <w:t>B</w:t>
      </w:r>
      <w:r>
        <w:t>EM-SRAD-8X4.5</w:t>
      </w:r>
    </w:p>
    <w:p w14:paraId="3ECFEE57" w14:textId="7A1C88CA" w:rsidR="00980886" w:rsidRDefault="00980886" w:rsidP="00AF42CA">
      <w:pPr>
        <w:pStyle w:val="PR2"/>
        <w:numPr>
          <w:ilvl w:val="7"/>
          <w:numId w:val="32"/>
        </w:numPr>
      </w:pPr>
      <w:r>
        <w:t xml:space="preserve">Arrow Down Right.  </w:t>
      </w:r>
      <w:r w:rsidR="00FA5903">
        <w:t>Babcock-Davis</w:t>
      </w:r>
      <w:r>
        <w:t xml:space="preserve"> Model </w:t>
      </w:r>
      <w:r w:rsidR="00FA5903">
        <w:t>B</w:t>
      </w:r>
      <w:r>
        <w:t>EM-SRADR-8X4.5</w:t>
      </w:r>
    </w:p>
    <w:p w14:paraId="49F74656" w14:textId="33B8B3BB" w:rsidR="00980886" w:rsidRDefault="00980886" w:rsidP="00AF42CA">
      <w:pPr>
        <w:pStyle w:val="PR2"/>
        <w:numPr>
          <w:ilvl w:val="7"/>
          <w:numId w:val="32"/>
        </w:numPr>
      </w:pPr>
      <w:r>
        <w:t xml:space="preserve">Arrow Down Left.  </w:t>
      </w:r>
      <w:r w:rsidR="00FA5903">
        <w:t>Babcock-Davis</w:t>
      </w:r>
      <w:r>
        <w:t xml:space="preserve"> Model </w:t>
      </w:r>
      <w:r w:rsidR="00FA5903">
        <w:t>B</w:t>
      </w:r>
      <w:r>
        <w:t>EM-SRADL-8X4.5</w:t>
      </w:r>
    </w:p>
    <w:p w14:paraId="2E523D11" w14:textId="4FD3DAA2" w:rsidR="00980886" w:rsidRDefault="00980886" w:rsidP="00AF42CA">
      <w:pPr>
        <w:pStyle w:val="PR2"/>
        <w:numPr>
          <w:ilvl w:val="7"/>
          <w:numId w:val="32"/>
        </w:numPr>
      </w:pPr>
      <w:r>
        <w:t xml:space="preserve">Arrow Right.  </w:t>
      </w:r>
      <w:r w:rsidR="00FA5903">
        <w:t>Babcock-Davis</w:t>
      </w:r>
      <w:r>
        <w:t xml:space="preserve"> Model </w:t>
      </w:r>
      <w:r w:rsidR="00FA5903">
        <w:t>B</w:t>
      </w:r>
      <w:r>
        <w:t>EM-SRAR-8X4.5</w:t>
      </w:r>
    </w:p>
    <w:p w14:paraId="23FD7744" w14:textId="0D77608E" w:rsidR="00980886" w:rsidRDefault="00980886" w:rsidP="00AF42CA">
      <w:pPr>
        <w:pStyle w:val="PR2"/>
        <w:numPr>
          <w:ilvl w:val="7"/>
          <w:numId w:val="32"/>
        </w:numPr>
      </w:pPr>
      <w:r>
        <w:t xml:space="preserve">Arrow Left. </w:t>
      </w:r>
      <w:r w:rsidR="00FA5903">
        <w:t>Babcock-Davis</w:t>
      </w:r>
      <w:r>
        <w:t xml:space="preserve"> Model </w:t>
      </w:r>
      <w:r w:rsidR="00FA5903">
        <w:t>B</w:t>
      </w:r>
      <w:r>
        <w:t>EM-SRAL-8X4.5</w:t>
      </w:r>
    </w:p>
    <w:p w14:paraId="4DD5271F" w14:textId="77777777" w:rsidR="00980886" w:rsidRDefault="00980886" w:rsidP="00AF42CA">
      <w:pPr>
        <w:pStyle w:val="PR2"/>
        <w:numPr>
          <w:ilvl w:val="6"/>
          <w:numId w:val="32"/>
        </w:numPr>
      </w:pPr>
      <w:r>
        <w:t xml:space="preserve">Running Man, Exit Final Sign, Adhesive Tape. </w:t>
      </w:r>
      <w:r w:rsidRPr="000311B9">
        <w:rPr>
          <w:color w:val="FF0000"/>
        </w:rPr>
        <w:t xml:space="preserve">8 inch by 11 inch </w:t>
      </w:r>
      <w:r w:rsidRPr="000311B9">
        <w:rPr>
          <w:color w:val="009999"/>
        </w:rPr>
        <w:t>(203 mm x 279 mm)</w:t>
      </w:r>
      <w:r>
        <w:t>.</w:t>
      </w:r>
    </w:p>
    <w:p w14:paraId="054AABAE" w14:textId="37BFEA0C" w:rsidR="00980886" w:rsidRDefault="00980886" w:rsidP="00AF42CA">
      <w:pPr>
        <w:pStyle w:val="PR2"/>
        <w:numPr>
          <w:ilvl w:val="7"/>
          <w:numId w:val="32"/>
        </w:numPr>
      </w:pPr>
      <w:r>
        <w:t xml:space="preserve">Arrow Right, </w:t>
      </w:r>
      <w:r w:rsidR="00FA5903">
        <w:t>Babcock-Davis</w:t>
      </w:r>
      <w:r>
        <w:t xml:space="preserve"> Model: </w:t>
      </w:r>
      <w:r w:rsidR="00FA5903">
        <w:t>B</w:t>
      </w:r>
      <w:r>
        <w:t>EM-SREFAR-8X11</w:t>
      </w:r>
    </w:p>
    <w:p w14:paraId="1CA8D667" w14:textId="5882AC9E" w:rsidR="00980886" w:rsidRDefault="00980886" w:rsidP="00AF42CA">
      <w:pPr>
        <w:pStyle w:val="PR2"/>
        <w:numPr>
          <w:ilvl w:val="7"/>
          <w:numId w:val="32"/>
        </w:numPr>
      </w:pPr>
      <w:r>
        <w:t xml:space="preserve">Arrow Up Right, </w:t>
      </w:r>
      <w:r w:rsidR="00FA5903">
        <w:t>Babcock-Davis</w:t>
      </w:r>
      <w:r>
        <w:t xml:space="preserve"> Model: </w:t>
      </w:r>
      <w:r w:rsidR="00FA5903">
        <w:t>B</w:t>
      </w:r>
      <w:r>
        <w:t>EM-SREFAUR-8X11</w:t>
      </w:r>
    </w:p>
    <w:p w14:paraId="1435FCFF" w14:textId="28251692" w:rsidR="00980886" w:rsidRDefault="00980886" w:rsidP="00AF42CA">
      <w:pPr>
        <w:pStyle w:val="PR2"/>
        <w:numPr>
          <w:ilvl w:val="7"/>
          <w:numId w:val="32"/>
        </w:numPr>
      </w:pPr>
      <w:r>
        <w:t xml:space="preserve">Arrow Left, </w:t>
      </w:r>
      <w:r w:rsidR="00FA5903">
        <w:t>Babcock-Davis</w:t>
      </w:r>
      <w:r>
        <w:t xml:space="preserve"> Model: </w:t>
      </w:r>
      <w:r w:rsidR="00FA5903">
        <w:t>B</w:t>
      </w:r>
      <w:r>
        <w:t>EM-SREFAL-8X11</w:t>
      </w:r>
    </w:p>
    <w:p w14:paraId="7637725D" w14:textId="7211BFB7" w:rsidR="00980886" w:rsidRDefault="00980886" w:rsidP="00AF42CA">
      <w:pPr>
        <w:pStyle w:val="PR2"/>
        <w:numPr>
          <w:ilvl w:val="7"/>
          <w:numId w:val="32"/>
        </w:numPr>
      </w:pPr>
      <w:r>
        <w:t xml:space="preserve">Arrow Up Left, </w:t>
      </w:r>
      <w:r w:rsidR="00FA5903">
        <w:t>Babcock-Davis</w:t>
      </w:r>
      <w:r>
        <w:t xml:space="preserve"> Model: </w:t>
      </w:r>
      <w:r w:rsidR="00FA5903">
        <w:t>B</w:t>
      </w:r>
      <w:r>
        <w:t>EM-SREFAUL-8X11</w:t>
      </w:r>
    </w:p>
    <w:p w14:paraId="24689765" w14:textId="77777777" w:rsidR="00E37BC8" w:rsidRPr="000311B9" w:rsidRDefault="00E37BC8" w:rsidP="00AF42CA">
      <w:pPr>
        <w:pStyle w:val="PR2"/>
        <w:numPr>
          <w:ilvl w:val="6"/>
          <w:numId w:val="32"/>
        </w:numPr>
        <w:rPr>
          <w:color w:val="009999"/>
        </w:rPr>
      </w:pPr>
      <w:r>
        <w:t xml:space="preserve">Running Man Exit Sign, Adhesive Tape, </w:t>
      </w:r>
      <w:r w:rsidRPr="000311B9">
        <w:rPr>
          <w:color w:val="FF0000"/>
        </w:rPr>
        <w:t xml:space="preserve">8 inch by 9 inch </w:t>
      </w:r>
      <w:r w:rsidRPr="000311B9">
        <w:rPr>
          <w:color w:val="009999"/>
        </w:rPr>
        <w:t>(203 mm x 228 mm)</w:t>
      </w:r>
    </w:p>
    <w:p w14:paraId="5B84BC7B" w14:textId="77777777" w:rsidR="00E37BC8" w:rsidRDefault="00E37BC8" w:rsidP="00AF42CA">
      <w:pPr>
        <w:pStyle w:val="PR2"/>
        <w:numPr>
          <w:ilvl w:val="7"/>
          <w:numId w:val="32"/>
        </w:numPr>
      </w:pPr>
      <w:r>
        <w:t>Arrow Right, Babcock-Davis Model: BEM-SREAR-8X9</w:t>
      </w:r>
    </w:p>
    <w:p w14:paraId="0E3F9CC5" w14:textId="77777777" w:rsidR="00E37BC8" w:rsidRDefault="00E37BC8" w:rsidP="00AF42CA">
      <w:pPr>
        <w:pStyle w:val="PR2"/>
        <w:numPr>
          <w:ilvl w:val="7"/>
          <w:numId w:val="32"/>
        </w:numPr>
      </w:pPr>
      <w:r>
        <w:t>Arrow Up Right, Babcock-Davis Model: BEM-SREAUR-8X9</w:t>
      </w:r>
    </w:p>
    <w:p w14:paraId="396DDC20" w14:textId="77777777" w:rsidR="00E37BC8" w:rsidRDefault="00E37BC8" w:rsidP="00AF42CA">
      <w:pPr>
        <w:pStyle w:val="PR2"/>
        <w:numPr>
          <w:ilvl w:val="7"/>
          <w:numId w:val="32"/>
        </w:numPr>
      </w:pPr>
      <w:r>
        <w:t>Arrow Down Right, Babcock-Davis Model: BEM-SREADR-8X9</w:t>
      </w:r>
    </w:p>
    <w:p w14:paraId="46A2980F" w14:textId="77777777" w:rsidR="00E37BC8" w:rsidRDefault="00E37BC8" w:rsidP="00AF42CA">
      <w:pPr>
        <w:pStyle w:val="PR2"/>
        <w:numPr>
          <w:ilvl w:val="7"/>
          <w:numId w:val="32"/>
        </w:numPr>
      </w:pPr>
      <w:r>
        <w:t>Arrow Left, Babcock-Davis Model: BEM-SREAL-8X9</w:t>
      </w:r>
    </w:p>
    <w:p w14:paraId="66B04885" w14:textId="77777777" w:rsidR="00E37BC8" w:rsidRDefault="00E37BC8" w:rsidP="00AF42CA">
      <w:pPr>
        <w:pStyle w:val="PR2"/>
        <w:numPr>
          <w:ilvl w:val="7"/>
          <w:numId w:val="32"/>
        </w:numPr>
      </w:pPr>
      <w:r>
        <w:t>Arrow Up Left, Babcock-Davis Model: BEM-SREAUL-8X9</w:t>
      </w:r>
    </w:p>
    <w:p w14:paraId="13DB04B0" w14:textId="4C9C0AEA" w:rsidR="00E37BC8" w:rsidRDefault="00E37BC8" w:rsidP="00AF42CA">
      <w:pPr>
        <w:pStyle w:val="PR2"/>
        <w:numPr>
          <w:ilvl w:val="7"/>
          <w:numId w:val="32"/>
        </w:numPr>
      </w:pPr>
      <w:r>
        <w:t xml:space="preserve">Arrow Down Left, Babcock-Davis </w:t>
      </w:r>
      <w:proofErr w:type="spellStart"/>
      <w:proofErr w:type="gramStart"/>
      <w:r>
        <w:t>Model:B</w:t>
      </w:r>
      <w:proofErr w:type="spellEnd"/>
      <w:proofErr w:type="gramEnd"/>
      <w:r>
        <w:t xml:space="preserve"> EM-SREADL-8X9</w:t>
      </w:r>
    </w:p>
    <w:p w14:paraId="6ADAB41C" w14:textId="77777777" w:rsidR="00E37BC8" w:rsidRDefault="00E37BC8" w:rsidP="00AF42CA">
      <w:pPr>
        <w:pStyle w:val="PR2"/>
        <w:numPr>
          <w:ilvl w:val="6"/>
          <w:numId w:val="32"/>
        </w:numPr>
      </w:pPr>
      <w:r>
        <w:t xml:space="preserve">Running Man, Exit Lobby Sign, Adhesive Tape, </w:t>
      </w:r>
      <w:r w:rsidRPr="000311B9">
        <w:rPr>
          <w:color w:val="FF0000"/>
        </w:rPr>
        <w:t>16 inch by 7 inch</w:t>
      </w:r>
      <w:r>
        <w:t xml:space="preserve"> </w:t>
      </w:r>
      <w:r w:rsidRPr="000311B9">
        <w:rPr>
          <w:color w:val="009999"/>
        </w:rPr>
        <w:t>(406 mm x 178 mm)</w:t>
      </w:r>
    </w:p>
    <w:p w14:paraId="633C8C8F" w14:textId="77777777" w:rsidR="00E37BC8" w:rsidRDefault="00E37BC8" w:rsidP="00AF42CA">
      <w:pPr>
        <w:pStyle w:val="PR2"/>
        <w:numPr>
          <w:ilvl w:val="7"/>
          <w:numId w:val="32"/>
        </w:numPr>
      </w:pPr>
      <w:r>
        <w:t>Arrow Right, Babcock-Davis Model: BEM-SRELAR-16X7</w:t>
      </w:r>
    </w:p>
    <w:p w14:paraId="24E9237E" w14:textId="77777777" w:rsidR="00E37BC8" w:rsidRDefault="00E37BC8" w:rsidP="00AF42CA">
      <w:pPr>
        <w:pStyle w:val="PR2"/>
        <w:numPr>
          <w:ilvl w:val="7"/>
          <w:numId w:val="32"/>
        </w:numPr>
      </w:pPr>
      <w:r>
        <w:t>Arrow Up Right, Babcock-Davis Model: BEM-SRELAUR-16X7</w:t>
      </w:r>
    </w:p>
    <w:p w14:paraId="1F034E93" w14:textId="77777777" w:rsidR="00E37BC8" w:rsidRDefault="00E37BC8" w:rsidP="00AF42CA">
      <w:pPr>
        <w:pStyle w:val="PR2"/>
        <w:numPr>
          <w:ilvl w:val="7"/>
          <w:numId w:val="32"/>
        </w:numPr>
      </w:pPr>
      <w:r>
        <w:t>Arrow Left, Babcock-Davis Model: BEM-SRELAL-16X7</w:t>
      </w:r>
    </w:p>
    <w:p w14:paraId="5CEA20E9" w14:textId="77777777" w:rsidR="00E37BC8" w:rsidRDefault="00E37BC8" w:rsidP="00AF42CA">
      <w:pPr>
        <w:pStyle w:val="PR2"/>
        <w:numPr>
          <w:ilvl w:val="7"/>
          <w:numId w:val="32"/>
        </w:numPr>
      </w:pPr>
      <w:r>
        <w:t>Arrow Up Left, Babcock-Davis Model: BEM-SRELAUL-16X7</w:t>
      </w:r>
    </w:p>
    <w:p w14:paraId="2DF4D3A8" w14:textId="77777777" w:rsidR="00E37BC8" w:rsidRDefault="00E37BC8" w:rsidP="00AF42CA">
      <w:pPr>
        <w:pStyle w:val="PR2"/>
        <w:numPr>
          <w:ilvl w:val="0"/>
          <w:numId w:val="0"/>
        </w:numPr>
        <w:ind w:left="3312"/>
      </w:pPr>
    </w:p>
    <w:p w14:paraId="5E3991CD" w14:textId="77777777" w:rsidR="00E37BC8" w:rsidRPr="00AF42CA" w:rsidRDefault="00980886" w:rsidP="00AF42CA">
      <w:pPr>
        <w:pStyle w:val="PR2"/>
        <w:numPr>
          <w:ilvl w:val="5"/>
          <w:numId w:val="32"/>
        </w:numPr>
        <w:rPr>
          <w:color w:val="009999"/>
        </w:rPr>
      </w:pPr>
      <w:r>
        <w:t>Exit</w:t>
      </w:r>
      <w:r w:rsidR="00E37BC8">
        <w:t xml:space="preserve"> Signs</w:t>
      </w:r>
    </w:p>
    <w:p w14:paraId="482B4EAC" w14:textId="1DAD3CA8" w:rsidR="00980886" w:rsidRPr="00700015" w:rsidRDefault="00980886" w:rsidP="00AF42CA">
      <w:pPr>
        <w:pStyle w:val="PR2"/>
        <w:numPr>
          <w:ilvl w:val="6"/>
          <w:numId w:val="32"/>
        </w:numPr>
        <w:rPr>
          <w:color w:val="009999"/>
        </w:rPr>
      </w:pPr>
      <w:r w:rsidRPr="00700015">
        <w:rPr>
          <w:color w:val="FF0000"/>
        </w:rPr>
        <w:t>100 feet</w:t>
      </w:r>
      <w:r>
        <w:t xml:space="preserve"> Sign, bracket and screw mount, </w:t>
      </w:r>
      <w:r w:rsidRPr="00700015">
        <w:rPr>
          <w:color w:val="FF0000"/>
        </w:rPr>
        <w:t xml:space="preserve">15.5 inch by 8.75 </w:t>
      </w:r>
      <w:r>
        <w:t xml:space="preserve">inch </w:t>
      </w:r>
      <w:r w:rsidRPr="00700015">
        <w:rPr>
          <w:color w:val="009999"/>
        </w:rPr>
        <w:t>(394mm x 222 mm)</w:t>
      </w:r>
    </w:p>
    <w:p w14:paraId="4076041C" w14:textId="6CC1D88F" w:rsidR="00980886" w:rsidRDefault="00980886" w:rsidP="00AF42CA">
      <w:pPr>
        <w:pStyle w:val="PR2"/>
        <w:numPr>
          <w:ilvl w:val="7"/>
          <w:numId w:val="32"/>
        </w:numPr>
      </w:pPr>
      <w:r>
        <w:lastRenderedPageBreak/>
        <w:t xml:space="preserve">Green, One sided, </w:t>
      </w:r>
      <w:r w:rsidR="00FA5903">
        <w:t>Babcock-Davis</w:t>
      </w:r>
      <w:r>
        <w:t xml:space="preserve"> Model: </w:t>
      </w:r>
      <w:r w:rsidR="00FA5903">
        <w:t>B</w:t>
      </w:r>
      <w:r>
        <w:t>EM-SE100G1-15.5X8.75</w:t>
      </w:r>
    </w:p>
    <w:p w14:paraId="0A888808" w14:textId="639DC81A" w:rsidR="00980886" w:rsidRDefault="00980886" w:rsidP="00AF42CA">
      <w:pPr>
        <w:pStyle w:val="PR2"/>
        <w:numPr>
          <w:ilvl w:val="7"/>
          <w:numId w:val="32"/>
        </w:numPr>
      </w:pPr>
      <w:r>
        <w:t xml:space="preserve">Green, Double sided, </w:t>
      </w:r>
      <w:r w:rsidR="00FA5903">
        <w:t>Babcock-Davis</w:t>
      </w:r>
      <w:r>
        <w:t xml:space="preserve"> Model: </w:t>
      </w:r>
      <w:r w:rsidR="00FA5903">
        <w:t>B</w:t>
      </w:r>
      <w:r>
        <w:t>EM-SE100G2-15.5X8.75</w:t>
      </w:r>
    </w:p>
    <w:p w14:paraId="32D756ED" w14:textId="37128BDA" w:rsidR="00980886" w:rsidRDefault="00980886" w:rsidP="00AF42CA">
      <w:pPr>
        <w:pStyle w:val="PR2"/>
        <w:numPr>
          <w:ilvl w:val="7"/>
          <w:numId w:val="32"/>
        </w:numPr>
      </w:pPr>
      <w:r>
        <w:t xml:space="preserve">Red, One sided, </w:t>
      </w:r>
      <w:r w:rsidR="00FA5903">
        <w:t>Babcock-Davis</w:t>
      </w:r>
      <w:r>
        <w:t xml:space="preserve"> Model: </w:t>
      </w:r>
      <w:r w:rsidR="00FA5903">
        <w:t>B</w:t>
      </w:r>
      <w:r>
        <w:t>EM-SE100R1-15.5X8.75</w:t>
      </w:r>
    </w:p>
    <w:p w14:paraId="0A2E8889" w14:textId="5D8BEE14" w:rsidR="00980886" w:rsidRDefault="00980886" w:rsidP="00AF42CA">
      <w:pPr>
        <w:pStyle w:val="PR2"/>
        <w:numPr>
          <w:ilvl w:val="7"/>
          <w:numId w:val="32"/>
        </w:numPr>
      </w:pPr>
      <w:r>
        <w:t xml:space="preserve">Red, Double Sided, </w:t>
      </w:r>
      <w:r w:rsidR="00FA5903">
        <w:t>Babcock-Davis</w:t>
      </w:r>
      <w:r>
        <w:t xml:space="preserve"> Model: </w:t>
      </w:r>
      <w:r w:rsidR="00FA5903">
        <w:t>B</w:t>
      </w:r>
      <w:r>
        <w:t>EM-SE100R2-15.5X8.75</w:t>
      </w:r>
    </w:p>
    <w:p w14:paraId="3638995B" w14:textId="5C3964D5" w:rsidR="00980886" w:rsidRDefault="00980886" w:rsidP="00AF42CA">
      <w:pPr>
        <w:pStyle w:val="PR2"/>
        <w:numPr>
          <w:ilvl w:val="7"/>
          <w:numId w:val="32"/>
        </w:numPr>
      </w:pPr>
      <w:r>
        <w:t xml:space="preserve">Black, One sided, </w:t>
      </w:r>
      <w:r w:rsidR="00FA5903">
        <w:t>Babcock-Davis</w:t>
      </w:r>
      <w:r>
        <w:t xml:space="preserve"> Model: </w:t>
      </w:r>
      <w:r w:rsidR="00FA5903">
        <w:t>B</w:t>
      </w:r>
      <w:r>
        <w:t>EM-SE100B1-15.5X8.75</w:t>
      </w:r>
    </w:p>
    <w:p w14:paraId="34600AA1" w14:textId="20DE2AFA" w:rsidR="00980886" w:rsidRDefault="00980886" w:rsidP="00AF42CA">
      <w:pPr>
        <w:pStyle w:val="PR2"/>
        <w:numPr>
          <w:ilvl w:val="7"/>
          <w:numId w:val="32"/>
        </w:numPr>
      </w:pPr>
      <w:r>
        <w:t xml:space="preserve">Black, Double Sided, </w:t>
      </w:r>
      <w:r w:rsidR="00FA5903">
        <w:t>Babcock-Davis</w:t>
      </w:r>
      <w:r>
        <w:t xml:space="preserve"> Model: </w:t>
      </w:r>
      <w:r w:rsidR="00FA5903">
        <w:t>B</w:t>
      </w:r>
      <w:r>
        <w:t>EM-SE100B2-15.5X8.75</w:t>
      </w:r>
    </w:p>
    <w:p w14:paraId="2562E600" w14:textId="07312970" w:rsidR="00D1340E" w:rsidRDefault="00980886" w:rsidP="00AF42CA">
      <w:pPr>
        <w:pStyle w:val="PR2"/>
        <w:numPr>
          <w:ilvl w:val="5"/>
          <w:numId w:val="32"/>
        </w:numPr>
      </w:pPr>
      <w:r>
        <w:t xml:space="preserve">Floor Identification Custom Signs, Adhesive Tape </w:t>
      </w:r>
      <w:r w:rsidRPr="00AF42CA">
        <w:rPr>
          <w:color w:val="FF0000"/>
        </w:rPr>
        <w:t>13 inch by 18 inch</w:t>
      </w:r>
      <w:r>
        <w:t xml:space="preserve"> </w:t>
      </w:r>
      <w:r w:rsidRPr="00AF42CA">
        <w:rPr>
          <w:color w:val="009999"/>
        </w:rPr>
        <w:t>(330 mm x 457 mm)</w:t>
      </w:r>
      <w:r>
        <w:t xml:space="preserve">, </w:t>
      </w:r>
      <w:r w:rsidR="00FA5903">
        <w:t>Babcock-Davis</w:t>
      </w:r>
      <w:r>
        <w:t xml:space="preserve"> Model: </w:t>
      </w:r>
      <w:r w:rsidR="00FA5903">
        <w:t>B</w:t>
      </w:r>
      <w:r>
        <w:t>EM-SFI-13X18.</w:t>
      </w:r>
    </w:p>
    <w:p w14:paraId="1A7969CE" w14:textId="77777777" w:rsidR="00920965" w:rsidRPr="002C63F0" w:rsidRDefault="00920965" w:rsidP="00E37BC8">
      <w:pPr>
        <w:pStyle w:val="PR4"/>
        <w:numPr>
          <w:ilvl w:val="0"/>
          <w:numId w:val="0"/>
        </w:numPr>
      </w:pPr>
    </w:p>
    <w:p w14:paraId="3EDCBE95" w14:textId="77777777" w:rsidR="00920965" w:rsidRPr="00457045" w:rsidRDefault="00920965" w:rsidP="00920965">
      <w:pPr>
        <w:pStyle w:val="SUT"/>
        <w:numPr>
          <w:ilvl w:val="0"/>
          <w:numId w:val="2"/>
        </w:numPr>
        <w:rPr>
          <w:rFonts w:cs="Arial"/>
        </w:rPr>
      </w:pPr>
      <w:r w:rsidRPr="00457045">
        <w:rPr>
          <w:rFonts w:cs="Arial"/>
        </w:rPr>
        <w:t>EXECUTION</w:t>
      </w:r>
    </w:p>
    <w:p w14:paraId="35881D31" w14:textId="77777777" w:rsidR="00920965" w:rsidRPr="00457045" w:rsidRDefault="00920965" w:rsidP="00920965">
      <w:pPr>
        <w:pStyle w:val="ART"/>
        <w:tabs>
          <w:tab w:val="num" w:pos="864"/>
        </w:tabs>
        <w:rPr>
          <w:rFonts w:cs="Arial"/>
        </w:rPr>
      </w:pPr>
      <w:r w:rsidRPr="00457045">
        <w:rPr>
          <w:rFonts w:cs="Arial"/>
        </w:rPr>
        <w:t>EXAMINATION</w:t>
      </w:r>
    </w:p>
    <w:p w14:paraId="41D4AA15" w14:textId="77777777" w:rsidR="00920965" w:rsidRPr="00457045" w:rsidRDefault="00920965" w:rsidP="00920965">
      <w:pPr>
        <w:pStyle w:val="ListParagraph"/>
        <w:numPr>
          <w:ilvl w:val="0"/>
          <w:numId w:val="31"/>
        </w:numPr>
        <w:spacing w:before="240" w:after="0" w:line="240" w:lineRule="auto"/>
        <w:ind w:hanging="360"/>
        <w:jc w:val="both"/>
        <w:rPr>
          <w:rFonts w:cs="Arial"/>
        </w:rPr>
      </w:pPr>
      <w:r w:rsidRPr="00457045">
        <w:rPr>
          <w:rFonts w:cs="Arial"/>
        </w:rPr>
        <w:t>Verification of Conditions:  Examine areas and conditions under which Work is to be performed and identify conditions detrimental to proper or timely completion.</w:t>
      </w:r>
    </w:p>
    <w:p w14:paraId="168DB3D5" w14:textId="77777777" w:rsidR="00920965" w:rsidRPr="00457045" w:rsidRDefault="00920965" w:rsidP="00920965">
      <w:pPr>
        <w:pStyle w:val="ListParagraph"/>
        <w:numPr>
          <w:ilvl w:val="0"/>
          <w:numId w:val="31"/>
        </w:numPr>
        <w:spacing w:before="240" w:after="0" w:line="240" w:lineRule="auto"/>
        <w:ind w:hanging="360"/>
        <w:jc w:val="both"/>
        <w:rPr>
          <w:rFonts w:cs="Arial"/>
        </w:rPr>
      </w:pPr>
      <w:r w:rsidRPr="00457045">
        <w:rPr>
          <w:rFonts w:cs="Arial"/>
        </w:rPr>
        <w:t>Verify tolerances and correct improper condition</w:t>
      </w:r>
    </w:p>
    <w:p w14:paraId="5538C1CD" w14:textId="77777777" w:rsidR="00920965" w:rsidRPr="00457045" w:rsidRDefault="00920965" w:rsidP="00920965">
      <w:pPr>
        <w:pStyle w:val="ListParagraph"/>
        <w:numPr>
          <w:ilvl w:val="0"/>
          <w:numId w:val="31"/>
        </w:numPr>
        <w:spacing w:before="240" w:after="0" w:line="240" w:lineRule="auto"/>
        <w:ind w:hanging="360"/>
        <w:jc w:val="both"/>
        <w:rPr>
          <w:rFonts w:cs="Arial"/>
        </w:rPr>
      </w:pPr>
      <w:r w:rsidRPr="00457045">
        <w:rPr>
          <w:rFonts w:cs="Arial"/>
        </w:rPr>
        <w:t>Identify conditions detrimental to providing proper quality and timely completions of work.</w:t>
      </w:r>
    </w:p>
    <w:p w14:paraId="7D6FC3FD" w14:textId="77777777" w:rsidR="00920965" w:rsidRPr="00457045" w:rsidRDefault="00920965" w:rsidP="00920965">
      <w:pPr>
        <w:pStyle w:val="ListParagraph"/>
        <w:numPr>
          <w:ilvl w:val="0"/>
          <w:numId w:val="31"/>
        </w:numPr>
        <w:spacing w:before="240" w:after="0" w:line="240" w:lineRule="auto"/>
        <w:ind w:hanging="360"/>
        <w:jc w:val="both"/>
        <w:rPr>
          <w:rFonts w:cs="Arial"/>
        </w:rPr>
      </w:pPr>
      <w:r w:rsidRPr="00457045">
        <w:rPr>
          <w:rFonts w:cs="Arial"/>
        </w:rPr>
        <w:t>Do not proceed with installation until detrimental conditions have been corrected.</w:t>
      </w:r>
    </w:p>
    <w:p w14:paraId="43BEBE0A" w14:textId="77777777" w:rsidR="00920965" w:rsidRPr="00457045" w:rsidRDefault="00920965" w:rsidP="00920965">
      <w:pPr>
        <w:pStyle w:val="ART"/>
        <w:tabs>
          <w:tab w:val="num" w:pos="864"/>
        </w:tabs>
        <w:rPr>
          <w:rFonts w:cs="Arial"/>
        </w:rPr>
      </w:pPr>
      <w:r w:rsidRPr="00457045">
        <w:rPr>
          <w:rFonts w:cs="Arial"/>
        </w:rPr>
        <w:t>Installation</w:t>
      </w:r>
    </w:p>
    <w:p w14:paraId="078D6CAA" w14:textId="77777777" w:rsidR="00920965" w:rsidRPr="00457045" w:rsidRDefault="00920965" w:rsidP="00920965">
      <w:pPr>
        <w:pStyle w:val="PR1"/>
        <w:numPr>
          <w:ilvl w:val="0"/>
          <w:numId w:val="0"/>
        </w:numPr>
        <w:ind w:left="1080"/>
        <w:rPr>
          <w:rFonts w:cs="Arial"/>
        </w:rPr>
      </w:pPr>
    </w:p>
    <w:p w14:paraId="578E5FDE" w14:textId="77777777" w:rsidR="00920965" w:rsidRPr="00457045" w:rsidRDefault="00920965" w:rsidP="00920965">
      <w:pPr>
        <w:pStyle w:val="ListParagraph"/>
        <w:numPr>
          <w:ilvl w:val="0"/>
          <w:numId w:val="28"/>
        </w:numPr>
        <w:spacing w:before="240" w:after="0" w:line="240" w:lineRule="auto"/>
        <w:ind w:left="900"/>
        <w:jc w:val="both"/>
        <w:rPr>
          <w:rFonts w:cs="Arial"/>
          <w:sz w:val="20"/>
        </w:rPr>
      </w:pPr>
      <w:r w:rsidRPr="00457045">
        <w:rPr>
          <w:rFonts w:cs="Arial"/>
          <w:sz w:val="20"/>
        </w:rPr>
        <w:t>Comply with manufacturer's recommendations.</w:t>
      </w:r>
    </w:p>
    <w:p w14:paraId="0C00A4A3" w14:textId="77777777" w:rsidR="00920965" w:rsidRPr="00457045" w:rsidRDefault="00920965" w:rsidP="00920965">
      <w:pPr>
        <w:pStyle w:val="ListParagraph"/>
        <w:numPr>
          <w:ilvl w:val="0"/>
          <w:numId w:val="28"/>
        </w:numPr>
        <w:spacing w:before="240" w:after="0" w:line="240" w:lineRule="auto"/>
        <w:ind w:left="900"/>
        <w:jc w:val="both"/>
        <w:rPr>
          <w:rFonts w:cs="Arial"/>
          <w:sz w:val="20"/>
        </w:rPr>
      </w:pPr>
      <w:r w:rsidRPr="00457045">
        <w:rPr>
          <w:rFonts w:cs="Arial"/>
          <w:sz w:val="20"/>
        </w:rPr>
        <w:t>Clean and prepare surfaces to achieve a smooth, dry, clean surface free of flaking, unsound coatings, cracks, defects, projections, depressions, and substances that could impair bond between photoluminescent egress path markings and wall or floor surfaces.</w:t>
      </w:r>
    </w:p>
    <w:p w14:paraId="0FB8C4A7" w14:textId="77777777" w:rsidR="00920965" w:rsidRPr="00457045" w:rsidRDefault="00920965" w:rsidP="00920965">
      <w:pPr>
        <w:ind w:left="360"/>
        <w:jc w:val="center"/>
        <w:rPr>
          <w:rFonts w:ascii="Arial" w:hAnsi="Arial" w:cs="Arial"/>
          <w:sz w:val="20"/>
          <w:szCs w:val="20"/>
        </w:rPr>
      </w:pPr>
      <w:r w:rsidRPr="00457045">
        <w:rPr>
          <w:rFonts w:ascii="Arial" w:hAnsi="Arial" w:cs="Arial"/>
          <w:sz w:val="20"/>
          <w:szCs w:val="20"/>
        </w:rPr>
        <w:t>END OF SECTION</w:t>
      </w:r>
    </w:p>
    <w:p w14:paraId="3E5D006D" w14:textId="77777777" w:rsidR="00920965" w:rsidRPr="00457045" w:rsidRDefault="00920965" w:rsidP="00920965">
      <w:pPr>
        <w:pStyle w:val="PR1"/>
        <w:numPr>
          <w:ilvl w:val="0"/>
          <w:numId w:val="0"/>
        </w:numPr>
        <w:ind w:left="864"/>
        <w:rPr>
          <w:rFonts w:cs="Arial"/>
        </w:rPr>
      </w:pPr>
    </w:p>
    <w:p w14:paraId="10E63390" w14:textId="77777777" w:rsidR="00400AAB" w:rsidRPr="00920965" w:rsidRDefault="00400AAB" w:rsidP="00920965"/>
    <w:sectPr w:rsidR="00400AAB" w:rsidRPr="00920965" w:rsidSect="00BD4DDE">
      <w:headerReference w:type="default" r:id="rId8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6DC37" w14:textId="77777777" w:rsidR="00094700" w:rsidRDefault="00094700" w:rsidP="0090304C">
      <w:pPr>
        <w:spacing w:after="0" w:line="240" w:lineRule="auto"/>
      </w:pPr>
      <w:r>
        <w:separator/>
      </w:r>
    </w:p>
  </w:endnote>
  <w:endnote w:type="continuationSeparator" w:id="0">
    <w:p w14:paraId="536D6233" w14:textId="77777777" w:rsidR="00094700" w:rsidRDefault="00094700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69981" w14:textId="77777777" w:rsidR="00094700" w:rsidRDefault="00094700" w:rsidP="0090304C">
      <w:pPr>
        <w:spacing w:after="0" w:line="240" w:lineRule="auto"/>
      </w:pPr>
      <w:r>
        <w:separator/>
      </w:r>
    </w:p>
  </w:footnote>
  <w:footnote w:type="continuationSeparator" w:id="0">
    <w:p w14:paraId="70A96C17" w14:textId="77777777" w:rsidR="00094700" w:rsidRDefault="00094700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188C" w14:textId="77777777" w:rsidR="00920965" w:rsidRDefault="00BD4DDE" w:rsidP="00920965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20"/>
        <w:szCs w:val="20"/>
      </w:rPr>
    </w:pPr>
    <w:bookmarkStart w:id="2" w:name="_Hlk499910494"/>
    <w:r>
      <w:tab/>
    </w:r>
    <w:r w:rsidR="00094700">
      <w:rPr>
        <w:noProof/>
      </w:rPr>
      <w:pict w14:anchorId="7663B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left:0;text-align:left;margin-left:-.8pt;margin-top:-9.4pt;width:201pt;height:40.8pt;z-index:1;visibility:visible;mso-position-horizontal-relative:text;mso-position-vertical-relative:text">
          <v:imagedata r:id="rId1" o:title="babcock-davis-full-black-logo"/>
        </v:shape>
      </w:pict>
    </w:r>
    <w:r w:rsidRPr="0035686F">
      <w:rPr>
        <w:rFonts w:ascii="Arial" w:hAnsi="Arial" w:cs="Arial"/>
        <w:sz w:val="20"/>
        <w:szCs w:val="20"/>
      </w:rPr>
      <w:t xml:space="preserve"> </w:t>
    </w:r>
    <w:bookmarkStart w:id="3" w:name="_Hlk499806633"/>
    <w:bookmarkStart w:id="4" w:name="_Hlk499823715"/>
    <w:bookmarkStart w:id="5" w:name="_Hlk499823716"/>
    <w:r w:rsidR="00920965">
      <w:rPr>
        <w:rFonts w:ascii="Arial" w:hAnsi="Arial" w:cs="Arial"/>
        <w:sz w:val="20"/>
        <w:szCs w:val="20"/>
      </w:rPr>
      <w:t>Section 10 1443:  Photoluminescent Egress Path Markings</w:t>
    </w:r>
    <w:r w:rsidR="00920965" w:rsidRPr="0064526C">
      <w:rPr>
        <w:rFonts w:ascii="Arial" w:hAnsi="Arial" w:cs="Arial"/>
        <w:sz w:val="20"/>
        <w:szCs w:val="20"/>
      </w:rPr>
      <w:t xml:space="preserve"> </w:t>
    </w:r>
  </w:p>
  <w:p w14:paraId="01CEDAA5" w14:textId="4044DB26" w:rsidR="006F4E38" w:rsidRPr="0035686F" w:rsidRDefault="00BD4DDE" w:rsidP="00920965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20"/>
        <w:szCs w:val="20"/>
      </w:rPr>
    </w:pPr>
    <w:r w:rsidRPr="0064526C">
      <w:rPr>
        <w:rFonts w:ascii="Arial" w:hAnsi="Arial" w:cs="Arial"/>
        <w:sz w:val="20"/>
        <w:szCs w:val="20"/>
      </w:rPr>
      <w:t xml:space="preserve">Page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PAGE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06084C">
      <w:rPr>
        <w:rFonts w:ascii="Arial" w:hAnsi="Arial" w:cs="Arial"/>
        <w:noProof/>
        <w:sz w:val="20"/>
        <w:szCs w:val="20"/>
      </w:rPr>
      <w:t>5</w:t>
    </w:r>
    <w:r w:rsidRPr="0064526C">
      <w:rPr>
        <w:rFonts w:ascii="Arial" w:hAnsi="Arial" w:cs="Arial"/>
        <w:sz w:val="20"/>
        <w:szCs w:val="20"/>
      </w:rPr>
      <w:fldChar w:fldCharType="end"/>
    </w:r>
    <w:r w:rsidRPr="0064526C">
      <w:rPr>
        <w:rFonts w:ascii="Arial" w:hAnsi="Arial" w:cs="Arial"/>
        <w:sz w:val="20"/>
        <w:szCs w:val="20"/>
      </w:rPr>
      <w:t xml:space="preserve"> of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NUMPAGES 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06084C">
      <w:rPr>
        <w:rFonts w:ascii="Arial" w:hAnsi="Arial" w:cs="Arial"/>
        <w:noProof/>
        <w:sz w:val="20"/>
        <w:szCs w:val="20"/>
      </w:rPr>
      <w:t>5</w:t>
    </w:r>
    <w:r w:rsidRPr="0064526C">
      <w:rPr>
        <w:rFonts w:ascii="Arial" w:hAnsi="Arial" w:cs="Arial"/>
        <w:sz w:val="20"/>
        <w:szCs w:val="20"/>
      </w:rPr>
      <w:fldChar w:fldCharType="end"/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C565E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upperLetter"/>
      <w:pStyle w:val="Heading5"/>
      <w:lvlText w:val="%5."/>
      <w:legacy w:legacy="1" w:legacySpace="0" w:legacyIndent="0"/>
      <w:lvlJc w:val="left"/>
      <w:pPr>
        <w:ind w:left="648" w:firstLine="0"/>
      </w:pPr>
    </w:lvl>
    <w:lvl w:ilvl="5">
      <w:start w:val="1"/>
      <w:numFmt w:val="decimal"/>
      <w:pStyle w:val="Heading6"/>
      <w:lvlText w:val="%6."/>
      <w:legacy w:legacy="1" w:legacySpace="0" w:legacyIndent="0"/>
      <w:lvlJc w:val="left"/>
      <w:pPr>
        <w:ind w:left="1008" w:firstLine="0"/>
      </w:pPr>
    </w:lvl>
    <w:lvl w:ilvl="6">
      <w:start w:val="1"/>
      <w:numFmt w:val="lowerLetter"/>
      <w:pStyle w:val="Heading7"/>
      <w:lvlText w:val="%7."/>
      <w:legacy w:legacy="1" w:legacySpace="0" w:legacyIndent="0"/>
      <w:lvlJc w:val="left"/>
      <w:pPr>
        <w:ind w:left="1368" w:firstLine="0"/>
      </w:pPr>
    </w:lvl>
    <w:lvl w:ilvl="7">
      <w:start w:val="1"/>
      <w:numFmt w:val="decimal"/>
      <w:pStyle w:val="Heading8"/>
      <w:lvlText w:val="%8)"/>
      <w:legacy w:legacy="1" w:legacySpace="0" w:legacyIndent="0"/>
      <w:lvlJc w:val="left"/>
      <w:pPr>
        <w:ind w:left="1728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088" w:firstLine="0"/>
      </w:pPr>
    </w:lvl>
  </w:abstractNum>
  <w:abstractNum w:abstractNumId="1" w15:restartNumberingAfterBreak="0">
    <w:nsid w:val="00000001"/>
    <w:multiLevelType w:val="multilevel"/>
    <w:tmpl w:val="91CCA64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b w:val="0"/>
        <w:color w:val="auto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upperLetter"/>
      <w:lvlText w:val="%2."/>
      <w:lvlJc w:val="left"/>
      <w:pPr>
        <w:tabs>
          <w:tab w:val="num" w:pos="540"/>
        </w:tabs>
        <w:ind w:left="5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4"/>
    <w:multiLevelType w:val="hybridMultilevel"/>
    <w:tmpl w:val="0000305E"/>
    <w:lvl w:ilvl="0" w:tplc="0000440D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AA6C77C2"/>
    <w:lvl w:ilvl="0" w:tplc="0000390C">
      <w:start w:val="6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952"/>
    <w:multiLevelType w:val="hybridMultilevel"/>
    <w:tmpl w:val="B6FC7676"/>
    <w:lvl w:ilvl="0" w:tplc="2E3E58A8">
      <w:start w:val="2"/>
      <w:numFmt w:val="decimal"/>
      <w:lvlText w:val="2.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6DF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0F33E6"/>
    <w:multiLevelType w:val="hybridMultilevel"/>
    <w:tmpl w:val="AD0A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1BF7"/>
    <w:multiLevelType w:val="hybridMultilevel"/>
    <w:tmpl w:val="20E8B326"/>
    <w:lvl w:ilvl="0" w:tplc="04090015">
      <w:start w:val="1"/>
      <w:numFmt w:val="upperLetter"/>
      <w:lvlText w:val="%1."/>
      <w:lvlJc w:val="left"/>
      <w:pPr>
        <w:ind w:left="1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8" w15:restartNumberingAfterBreak="0">
    <w:nsid w:val="1BA41CA5"/>
    <w:multiLevelType w:val="hybridMultilevel"/>
    <w:tmpl w:val="54885C16"/>
    <w:lvl w:ilvl="0" w:tplc="0000678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22258"/>
    <w:multiLevelType w:val="hybridMultilevel"/>
    <w:tmpl w:val="11589B34"/>
    <w:lvl w:ilvl="0" w:tplc="00006784">
      <w:start w:val="1"/>
      <w:numFmt w:val="upperLetter"/>
      <w:lvlText w:val="%1."/>
      <w:lvlJc w:val="left"/>
      <w:pPr>
        <w:ind w:left="1080" w:hanging="360"/>
      </w:pPr>
    </w:lvl>
    <w:lvl w:ilvl="1" w:tplc="4A80A48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6D1C93"/>
    <w:multiLevelType w:val="hybridMultilevel"/>
    <w:tmpl w:val="E43C6B6C"/>
    <w:lvl w:ilvl="0" w:tplc="90129516">
      <w:start w:val="1"/>
      <w:numFmt w:val="decimal"/>
      <w:lvlText w:val="PART 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4516D9C0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F5477"/>
    <w:multiLevelType w:val="hybridMultilevel"/>
    <w:tmpl w:val="54885C16"/>
    <w:lvl w:ilvl="0" w:tplc="0000678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93C32"/>
    <w:multiLevelType w:val="multilevel"/>
    <w:tmpl w:val="B6266A86"/>
    <w:lvl w:ilvl="0">
      <w:start w:val="1"/>
      <w:numFmt w:val="upperLetter"/>
      <w:lvlText w:val="%1"/>
      <w:lvlJc w:val="left"/>
      <w:rPr>
        <w:rFonts w:ascii="Arial" w:hAnsi="Arial" w:cs="Arial" w:hint="default"/>
        <w:b w:val="0"/>
        <w:i w:val="0"/>
        <w:sz w:val="20"/>
        <w:szCs w:val="20"/>
      </w:rPr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3" w15:restartNumberingAfterBreak="0">
    <w:nsid w:val="30061633"/>
    <w:multiLevelType w:val="hybridMultilevel"/>
    <w:tmpl w:val="A41096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0696A59"/>
    <w:multiLevelType w:val="hybridMultilevel"/>
    <w:tmpl w:val="4D70239E"/>
    <w:lvl w:ilvl="0" w:tplc="33940B3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C0B2A"/>
    <w:multiLevelType w:val="multilevel"/>
    <w:tmpl w:val="B7FCB6D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color w:val="auto"/>
        <w:sz w:val="20"/>
        <w:szCs w:val="20"/>
      </w:rPr>
    </w:lvl>
    <w:lvl w:ilvl="1">
      <w:numFmt w:val="decimal"/>
      <w:suff w:val="nothing"/>
      <w:lvlText w:val="SCHEDULE %2 - "/>
      <w:lvlJc w:val="left"/>
      <w:pPr>
        <w:ind w:left="405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324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286"/>
        </w:tabs>
        <w:ind w:left="2286" w:hanging="84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5">
      <w:start w:val="1"/>
      <w:numFmt w:val="decimal"/>
      <w:pStyle w:val="PR2"/>
      <w:lvlText w:val="%6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736"/>
        </w:tabs>
        <w:ind w:left="2736" w:hanging="576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888"/>
        </w:tabs>
        <w:ind w:left="3888" w:hanging="576"/>
      </w:pPr>
      <w:rPr>
        <w:rFonts w:hint="default"/>
      </w:rPr>
    </w:lvl>
  </w:abstractNum>
  <w:abstractNum w:abstractNumId="16" w15:restartNumberingAfterBreak="0">
    <w:nsid w:val="552F220A"/>
    <w:multiLevelType w:val="hybridMultilevel"/>
    <w:tmpl w:val="54885C16"/>
    <w:lvl w:ilvl="0" w:tplc="0000678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AA162E"/>
    <w:multiLevelType w:val="hybridMultilevel"/>
    <w:tmpl w:val="0B8A1CDA"/>
    <w:lvl w:ilvl="0" w:tplc="04090015">
      <w:start w:val="1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5A8A16B9"/>
    <w:multiLevelType w:val="hybridMultilevel"/>
    <w:tmpl w:val="F6CA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EA7"/>
    <w:multiLevelType w:val="hybridMultilevel"/>
    <w:tmpl w:val="2C32CE58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5486F"/>
    <w:multiLevelType w:val="hybridMultilevel"/>
    <w:tmpl w:val="A1D04B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0F">
      <w:start w:val="1"/>
      <w:numFmt w:val="decimal"/>
      <w:lvlText w:val="%6."/>
      <w:lvlJc w:val="lef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1F427D"/>
    <w:multiLevelType w:val="hybridMultilevel"/>
    <w:tmpl w:val="0DE6AD10"/>
    <w:lvl w:ilvl="0" w:tplc="04090015">
      <w:start w:val="1"/>
      <w:numFmt w:val="upperLetter"/>
      <w:lvlText w:val="%1."/>
      <w:lvlJc w:val="left"/>
      <w:pPr>
        <w:ind w:left="10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 w15:restartNumberingAfterBreak="0">
    <w:nsid w:val="6B2A6D84"/>
    <w:multiLevelType w:val="hybridMultilevel"/>
    <w:tmpl w:val="3F224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36238C"/>
    <w:multiLevelType w:val="hybridMultilevel"/>
    <w:tmpl w:val="88B4FBFC"/>
    <w:lvl w:ilvl="0" w:tplc="81726C9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6B3528"/>
    <w:multiLevelType w:val="hybridMultilevel"/>
    <w:tmpl w:val="B34CF5B0"/>
    <w:lvl w:ilvl="0" w:tplc="1542EAD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18"/>
  </w:num>
  <w:num w:numId="5">
    <w:abstractNumId w:val="13"/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  <w:num w:numId="15">
    <w:abstractNumId w:val="3"/>
  </w:num>
  <w:num w:numId="16">
    <w:abstractNumId w:val="22"/>
  </w:num>
  <w:num w:numId="17">
    <w:abstractNumId w:val="17"/>
  </w:num>
  <w:num w:numId="18">
    <w:abstractNumId w:val="7"/>
  </w:num>
  <w:num w:numId="19">
    <w:abstractNumId w:val="9"/>
  </w:num>
  <w:num w:numId="20">
    <w:abstractNumId w:val="16"/>
  </w:num>
  <w:num w:numId="21">
    <w:abstractNumId w:val="11"/>
  </w:num>
  <w:num w:numId="22">
    <w:abstractNumId w:val="8"/>
  </w:num>
  <w:num w:numId="23">
    <w:abstractNumId w:val="6"/>
  </w:num>
  <w:num w:numId="24">
    <w:abstractNumId w:val="23"/>
  </w:num>
  <w:num w:numId="25">
    <w:abstractNumId w:val="25"/>
  </w:num>
  <w:num w:numId="26">
    <w:abstractNumId w:val="21"/>
  </w:num>
  <w:num w:numId="27">
    <w:abstractNumId w:val="24"/>
  </w:num>
  <w:num w:numId="28">
    <w:abstractNumId w:val="14"/>
  </w:num>
  <w:num w:numId="29">
    <w:abstractNumId w:val="10"/>
  </w:num>
  <w:num w:numId="30">
    <w:abstractNumId w:val="15"/>
  </w:num>
  <w:num w:numId="31">
    <w:abstractNumId w:val="12"/>
  </w:num>
  <w:num w:numId="3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3DE"/>
    <w:rsid w:val="000121B7"/>
    <w:rsid w:val="000311B9"/>
    <w:rsid w:val="0006084C"/>
    <w:rsid w:val="00060F70"/>
    <w:rsid w:val="00064DBA"/>
    <w:rsid w:val="0008035D"/>
    <w:rsid w:val="00094700"/>
    <w:rsid w:val="000C5F29"/>
    <w:rsid w:val="000E1367"/>
    <w:rsid w:val="000E1C67"/>
    <w:rsid w:val="000E5070"/>
    <w:rsid w:val="000E7E0E"/>
    <w:rsid w:val="001160F5"/>
    <w:rsid w:val="00124B23"/>
    <w:rsid w:val="001477E5"/>
    <w:rsid w:val="00151DBF"/>
    <w:rsid w:val="0015293A"/>
    <w:rsid w:val="00154AFB"/>
    <w:rsid w:val="00194F43"/>
    <w:rsid w:val="001A44C4"/>
    <w:rsid w:val="001E0BE1"/>
    <w:rsid w:val="00203F67"/>
    <w:rsid w:val="00207CBA"/>
    <w:rsid w:val="0021052B"/>
    <w:rsid w:val="00213818"/>
    <w:rsid w:val="00213F1A"/>
    <w:rsid w:val="00221C4C"/>
    <w:rsid w:val="00230DF5"/>
    <w:rsid w:val="00245ECA"/>
    <w:rsid w:val="002533E1"/>
    <w:rsid w:val="00276581"/>
    <w:rsid w:val="0029536E"/>
    <w:rsid w:val="00296C8D"/>
    <w:rsid w:val="002B0CDB"/>
    <w:rsid w:val="002C64F2"/>
    <w:rsid w:val="00312023"/>
    <w:rsid w:val="00312823"/>
    <w:rsid w:val="0032128C"/>
    <w:rsid w:val="00345597"/>
    <w:rsid w:val="00374705"/>
    <w:rsid w:val="00387736"/>
    <w:rsid w:val="003878CF"/>
    <w:rsid w:val="003A3DA4"/>
    <w:rsid w:val="003B4BD0"/>
    <w:rsid w:val="003C688B"/>
    <w:rsid w:val="003D14BF"/>
    <w:rsid w:val="003D1A6E"/>
    <w:rsid w:val="00400AAB"/>
    <w:rsid w:val="004031C4"/>
    <w:rsid w:val="0040535B"/>
    <w:rsid w:val="004156DC"/>
    <w:rsid w:val="00417376"/>
    <w:rsid w:val="00423263"/>
    <w:rsid w:val="00435009"/>
    <w:rsid w:val="00442909"/>
    <w:rsid w:val="004A7650"/>
    <w:rsid w:val="005064C8"/>
    <w:rsid w:val="00515782"/>
    <w:rsid w:val="00516110"/>
    <w:rsid w:val="00526259"/>
    <w:rsid w:val="00537908"/>
    <w:rsid w:val="00543E96"/>
    <w:rsid w:val="00570B2F"/>
    <w:rsid w:val="0059182B"/>
    <w:rsid w:val="00595577"/>
    <w:rsid w:val="005B1903"/>
    <w:rsid w:val="005F2636"/>
    <w:rsid w:val="00615423"/>
    <w:rsid w:val="00672F2B"/>
    <w:rsid w:val="006C11C4"/>
    <w:rsid w:val="006C7910"/>
    <w:rsid w:val="006D2098"/>
    <w:rsid w:val="006D4D7D"/>
    <w:rsid w:val="006D4EC1"/>
    <w:rsid w:val="006D7761"/>
    <w:rsid w:val="006E3D2F"/>
    <w:rsid w:val="006E6472"/>
    <w:rsid w:val="006F4E38"/>
    <w:rsid w:val="00700015"/>
    <w:rsid w:val="0073510B"/>
    <w:rsid w:val="0074484C"/>
    <w:rsid w:val="00752B3D"/>
    <w:rsid w:val="00774C9F"/>
    <w:rsid w:val="00794EB7"/>
    <w:rsid w:val="007A5693"/>
    <w:rsid w:val="007A6A2B"/>
    <w:rsid w:val="007B1DFE"/>
    <w:rsid w:val="007B32E2"/>
    <w:rsid w:val="007C31DB"/>
    <w:rsid w:val="007C6AEF"/>
    <w:rsid w:val="007E56C5"/>
    <w:rsid w:val="007F4BD1"/>
    <w:rsid w:val="007F6BBD"/>
    <w:rsid w:val="0080153D"/>
    <w:rsid w:val="00823CD7"/>
    <w:rsid w:val="00830066"/>
    <w:rsid w:val="0085122F"/>
    <w:rsid w:val="0085556D"/>
    <w:rsid w:val="00857E13"/>
    <w:rsid w:val="00862FEF"/>
    <w:rsid w:val="00866512"/>
    <w:rsid w:val="008668A2"/>
    <w:rsid w:val="008845A0"/>
    <w:rsid w:val="008942B9"/>
    <w:rsid w:val="008A6563"/>
    <w:rsid w:val="008C416F"/>
    <w:rsid w:val="008C5A5C"/>
    <w:rsid w:val="008E3AD4"/>
    <w:rsid w:val="0090304C"/>
    <w:rsid w:val="00915DA5"/>
    <w:rsid w:val="00920965"/>
    <w:rsid w:val="00926FC6"/>
    <w:rsid w:val="00931150"/>
    <w:rsid w:val="0093255D"/>
    <w:rsid w:val="00954F0A"/>
    <w:rsid w:val="00957AB7"/>
    <w:rsid w:val="00980886"/>
    <w:rsid w:val="009B6770"/>
    <w:rsid w:val="009E5E57"/>
    <w:rsid w:val="00A164C6"/>
    <w:rsid w:val="00A2323E"/>
    <w:rsid w:val="00A2451F"/>
    <w:rsid w:val="00A55028"/>
    <w:rsid w:val="00A838B2"/>
    <w:rsid w:val="00A8449B"/>
    <w:rsid w:val="00A873F5"/>
    <w:rsid w:val="00AC1EE0"/>
    <w:rsid w:val="00AC26A6"/>
    <w:rsid w:val="00AC6D11"/>
    <w:rsid w:val="00AD138A"/>
    <w:rsid w:val="00AF42CA"/>
    <w:rsid w:val="00AF4C00"/>
    <w:rsid w:val="00B05914"/>
    <w:rsid w:val="00B303DF"/>
    <w:rsid w:val="00B34F9C"/>
    <w:rsid w:val="00B35629"/>
    <w:rsid w:val="00B710A7"/>
    <w:rsid w:val="00B74B53"/>
    <w:rsid w:val="00B74C77"/>
    <w:rsid w:val="00B77D1D"/>
    <w:rsid w:val="00B92F35"/>
    <w:rsid w:val="00BA145D"/>
    <w:rsid w:val="00BA3E33"/>
    <w:rsid w:val="00BC1044"/>
    <w:rsid w:val="00BD4DDE"/>
    <w:rsid w:val="00BF1B7D"/>
    <w:rsid w:val="00C05BE5"/>
    <w:rsid w:val="00C21524"/>
    <w:rsid w:val="00C23352"/>
    <w:rsid w:val="00C4416F"/>
    <w:rsid w:val="00C72255"/>
    <w:rsid w:val="00C729C8"/>
    <w:rsid w:val="00C7789E"/>
    <w:rsid w:val="00C864FF"/>
    <w:rsid w:val="00CB09E7"/>
    <w:rsid w:val="00CB6253"/>
    <w:rsid w:val="00CB77A1"/>
    <w:rsid w:val="00D024FD"/>
    <w:rsid w:val="00D1032E"/>
    <w:rsid w:val="00D1340E"/>
    <w:rsid w:val="00D27AEE"/>
    <w:rsid w:val="00D30620"/>
    <w:rsid w:val="00D32276"/>
    <w:rsid w:val="00D41B36"/>
    <w:rsid w:val="00D62026"/>
    <w:rsid w:val="00D634F0"/>
    <w:rsid w:val="00D64004"/>
    <w:rsid w:val="00D7176F"/>
    <w:rsid w:val="00D72A88"/>
    <w:rsid w:val="00D7608E"/>
    <w:rsid w:val="00D87FB6"/>
    <w:rsid w:val="00DF558D"/>
    <w:rsid w:val="00E23E37"/>
    <w:rsid w:val="00E37BC8"/>
    <w:rsid w:val="00E54920"/>
    <w:rsid w:val="00E564E9"/>
    <w:rsid w:val="00EA487A"/>
    <w:rsid w:val="00EA77E4"/>
    <w:rsid w:val="00EB6C64"/>
    <w:rsid w:val="00EC18C9"/>
    <w:rsid w:val="00EC1CC9"/>
    <w:rsid w:val="00EC43DE"/>
    <w:rsid w:val="00ED3475"/>
    <w:rsid w:val="00EF162D"/>
    <w:rsid w:val="00F1259B"/>
    <w:rsid w:val="00F1447E"/>
    <w:rsid w:val="00F27AF0"/>
    <w:rsid w:val="00F37AAF"/>
    <w:rsid w:val="00F46EBE"/>
    <w:rsid w:val="00F65E6D"/>
    <w:rsid w:val="00FA11F8"/>
    <w:rsid w:val="00FA2E26"/>
    <w:rsid w:val="00FA5903"/>
    <w:rsid w:val="00FA72DC"/>
    <w:rsid w:val="00FC755A"/>
    <w:rsid w:val="00FC7B99"/>
    <w:rsid w:val="00FF2A9E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83979D"/>
  <w15:chartTrackingRefBased/>
  <w15:docId w15:val="{11055A0D-8AE9-4C4B-965C-B2BE87F2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Division"/>
    <w:basedOn w:val="Normal"/>
    <w:next w:val="Normal"/>
    <w:link w:val="Heading1Char"/>
    <w:qFormat/>
    <w:rsid w:val="00296C8D"/>
    <w:pPr>
      <w:keepNext/>
      <w:keepLines/>
      <w:numPr>
        <w:numId w:val="6"/>
      </w:numPr>
      <w:tabs>
        <w:tab w:val="left" w:pos="540"/>
      </w:tabs>
      <w:spacing w:before="240"/>
      <w:outlineLvl w:val="0"/>
    </w:pPr>
    <w:rPr>
      <w:b/>
      <w:sz w:val="28"/>
      <w:lang w:val="x-none" w:eastAsia="x-none"/>
    </w:rPr>
  </w:style>
  <w:style w:type="paragraph" w:styleId="Heading2">
    <w:name w:val="heading 2"/>
    <w:aliases w:val="Section"/>
    <w:next w:val="Normal"/>
    <w:link w:val="Heading2Char"/>
    <w:qFormat/>
    <w:rsid w:val="00296C8D"/>
    <w:pPr>
      <w:keepNext/>
      <w:keepLines/>
      <w:numPr>
        <w:ilvl w:val="1"/>
        <w:numId w:val="6"/>
      </w:numPr>
      <w:tabs>
        <w:tab w:val="left" w:pos="54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 w:val="24"/>
    </w:rPr>
  </w:style>
  <w:style w:type="paragraph" w:styleId="Heading3">
    <w:name w:val="heading 3"/>
    <w:aliases w:val="Part"/>
    <w:next w:val="Heading4"/>
    <w:link w:val="Heading3Char"/>
    <w:qFormat/>
    <w:rsid w:val="00296C8D"/>
    <w:pPr>
      <w:keepNext/>
      <w:keepLines/>
      <w:numPr>
        <w:ilvl w:val="2"/>
        <w:numId w:val="6"/>
      </w:numPr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Arial" w:eastAsia="Times New Roman" w:hAnsi="Arial"/>
      <w:b/>
      <w:caps/>
      <w:sz w:val="22"/>
    </w:rPr>
  </w:style>
  <w:style w:type="paragraph" w:styleId="Heading4">
    <w:name w:val="heading 4"/>
    <w:aliases w:val="Article"/>
    <w:link w:val="Heading4Char"/>
    <w:qFormat/>
    <w:rsid w:val="00296C8D"/>
    <w:pPr>
      <w:keepNext/>
      <w:keepLines/>
      <w:numPr>
        <w:ilvl w:val="3"/>
        <w:numId w:val="6"/>
      </w:numPr>
      <w:tabs>
        <w:tab w:val="left" w:pos="648"/>
      </w:tabs>
      <w:overflowPunct w:val="0"/>
      <w:autoSpaceDE w:val="0"/>
      <w:autoSpaceDN w:val="0"/>
      <w:adjustRightInd w:val="0"/>
      <w:spacing w:before="160"/>
      <w:textAlignment w:val="baseline"/>
      <w:outlineLvl w:val="3"/>
    </w:pPr>
    <w:rPr>
      <w:rFonts w:ascii="Arial" w:eastAsia="Times New Roman" w:hAnsi="Arial"/>
      <w:b/>
      <w:caps/>
    </w:rPr>
  </w:style>
  <w:style w:type="paragraph" w:styleId="Heading5">
    <w:name w:val="heading 5"/>
    <w:aliases w:val="Paragraph"/>
    <w:link w:val="Heading5Char"/>
    <w:qFormat/>
    <w:rsid w:val="00296C8D"/>
    <w:pPr>
      <w:keepLines/>
      <w:numPr>
        <w:ilvl w:val="4"/>
        <w:numId w:val="6"/>
      </w:numPr>
      <w:overflowPunct w:val="0"/>
      <w:autoSpaceDE w:val="0"/>
      <w:autoSpaceDN w:val="0"/>
      <w:adjustRightInd w:val="0"/>
      <w:spacing w:before="160" w:line="220" w:lineRule="exact"/>
      <w:ind w:hanging="648"/>
      <w:jc w:val="both"/>
      <w:textAlignment w:val="baseline"/>
      <w:outlineLvl w:val="4"/>
    </w:pPr>
    <w:rPr>
      <w:rFonts w:ascii="Arial" w:eastAsia="Times New Roman" w:hAnsi="Arial"/>
    </w:rPr>
  </w:style>
  <w:style w:type="paragraph" w:styleId="Heading6">
    <w:name w:val="heading 6"/>
    <w:aliases w:val="Sub-Paragraph"/>
    <w:basedOn w:val="Heading5"/>
    <w:link w:val="Heading6Char"/>
    <w:qFormat/>
    <w:rsid w:val="00296C8D"/>
    <w:pPr>
      <w:numPr>
        <w:ilvl w:val="5"/>
      </w:numPr>
      <w:spacing w:before="20" w:after="20"/>
      <w:ind w:hanging="360"/>
      <w:outlineLvl w:val="5"/>
    </w:pPr>
    <w:rPr>
      <w:lang w:val="x-none" w:eastAsia="x-none"/>
    </w:rPr>
  </w:style>
  <w:style w:type="paragraph" w:styleId="Heading7">
    <w:name w:val="heading 7"/>
    <w:aliases w:val="Item"/>
    <w:basedOn w:val="Heading5"/>
    <w:link w:val="Heading7Char"/>
    <w:qFormat/>
    <w:rsid w:val="00296C8D"/>
    <w:pPr>
      <w:numPr>
        <w:ilvl w:val="6"/>
      </w:numPr>
      <w:spacing w:before="0"/>
      <w:ind w:hanging="360"/>
      <w:outlineLvl w:val="6"/>
    </w:pPr>
    <w:rPr>
      <w:lang w:val="x-none" w:eastAsia="x-none"/>
    </w:rPr>
  </w:style>
  <w:style w:type="paragraph" w:styleId="Heading8">
    <w:name w:val="heading 8"/>
    <w:aliases w:val="Sub Item"/>
    <w:basedOn w:val="Heading5"/>
    <w:link w:val="Heading8Char"/>
    <w:qFormat/>
    <w:rsid w:val="00296C8D"/>
    <w:pPr>
      <w:numPr>
        <w:ilvl w:val="7"/>
      </w:numPr>
      <w:spacing w:before="0"/>
      <w:ind w:hanging="360"/>
      <w:outlineLvl w:val="7"/>
    </w:pPr>
    <w:rPr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96C8D"/>
    <w:pPr>
      <w:numPr>
        <w:ilvl w:val="8"/>
        <w:numId w:val="6"/>
      </w:numPr>
      <w:ind w:hanging="360"/>
      <w:outlineLvl w:val="8"/>
    </w:pPr>
    <w:rPr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rsid w:val="00B92F35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caps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B92F35"/>
    <w:pPr>
      <w:keepNext/>
      <w:numPr>
        <w:ilvl w:val="3"/>
        <w:numId w:val="2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b/>
      <w:caps/>
      <w:sz w:val="20"/>
      <w:szCs w:val="20"/>
    </w:rPr>
  </w:style>
  <w:style w:type="paragraph" w:customStyle="1" w:styleId="PR1">
    <w:name w:val="PR1"/>
    <w:basedOn w:val="Normal"/>
    <w:autoRedefine/>
    <w:rsid w:val="00312023"/>
    <w:pPr>
      <w:numPr>
        <w:ilvl w:val="4"/>
        <w:numId w:val="2"/>
      </w:numPr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AF42CA"/>
    <w:pPr>
      <w:numPr>
        <w:ilvl w:val="5"/>
        <w:numId w:val="30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BF1B7D"/>
    <w:pPr>
      <w:numPr>
        <w:ilvl w:val="6"/>
        <w:numId w:val="2"/>
      </w:numPr>
      <w:suppressAutoHyphens/>
      <w:spacing w:before="20" w:after="0" w:line="240" w:lineRule="auto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230DF5"/>
    <w:pPr>
      <w:numPr>
        <w:ilvl w:val="7"/>
        <w:numId w:val="2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6C7910"/>
    <w:pPr>
      <w:numPr>
        <w:ilvl w:val="8"/>
        <w:numId w:val="2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6C7910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400AAB"/>
    <w:pPr>
      <w:suppressAutoHyphens/>
      <w:spacing w:before="240" w:after="80" w:line="240" w:lineRule="auto"/>
      <w:jc w:val="both"/>
    </w:pPr>
    <w:rPr>
      <w:rFonts w:ascii="Arial" w:eastAsia="Times New Roman" w:hAnsi="Arial"/>
      <w:caps/>
      <w:vanish/>
      <w:color w:val="0000FF"/>
      <w:sz w:val="16"/>
      <w:szCs w:val="20"/>
      <w:lang w:val="x-none" w:eastAsia="x-none"/>
    </w:rPr>
  </w:style>
  <w:style w:type="character" w:customStyle="1" w:styleId="Heading1Char">
    <w:name w:val="Heading 1 Char"/>
    <w:aliases w:val="Division Char"/>
    <w:link w:val="Heading1"/>
    <w:rsid w:val="00296C8D"/>
    <w:rPr>
      <w:rFonts w:ascii="Calibri" w:eastAsia="Calibri" w:hAnsi="Calibri" w:cs="Times New Roman"/>
      <w:b/>
      <w:sz w:val="28"/>
      <w:szCs w:val="22"/>
    </w:rPr>
  </w:style>
  <w:style w:type="character" w:customStyle="1" w:styleId="Heading2Char">
    <w:name w:val="Heading 2 Char"/>
    <w:aliases w:val="Section Char"/>
    <w:link w:val="Heading2"/>
    <w:rsid w:val="00296C8D"/>
    <w:rPr>
      <w:rFonts w:ascii="Arial" w:eastAsia="Times New Roman" w:hAnsi="Arial"/>
      <w:b/>
      <w:caps/>
      <w:sz w:val="24"/>
      <w:lang w:bidi="ar-SA"/>
    </w:rPr>
  </w:style>
  <w:style w:type="character" w:customStyle="1" w:styleId="Heading3Char">
    <w:name w:val="Heading 3 Char"/>
    <w:aliases w:val="Part Char"/>
    <w:link w:val="Heading3"/>
    <w:rsid w:val="00296C8D"/>
    <w:rPr>
      <w:rFonts w:ascii="Arial" w:eastAsia="Times New Roman" w:hAnsi="Arial"/>
      <w:b/>
      <w:caps/>
      <w:sz w:val="22"/>
      <w:lang w:bidi="ar-SA"/>
    </w:rPr>
  </w:style>
  <w:style w:type="character" w:customStyle="1" w:styleId="Heading4Char">
    <w:name w:val="Heading 4 Char"/>
    <w:aliases w:val="Article Char"/>
    <w:link w:val="Heading4"/>
    <w:rsid w:val="00296C8D"/>
    <w:rPr>
      <w:rFonts w:ascii="Arial" w:eastAsia="Times New Roman" w:hAnsi="Arial"/>
      <w:b/>
      <w:caps/>
      <w:lang w:val="en-US" w:eastAsia="en-US" w:bidi="ar-SA"/>
    </w:rPr>
  </w:style>
  <w:style w:type="character" w:customStyle="1" w:styleId="Heading5Char">
    <w:name w:val="Heading 5 Char"/>
    <w:aliases w:val="Paragraph Char"/>
    <w:link w:val="Heading5"/>
    <w:rsid w:val="00296C8D"/>
    <w:rPr>
      <w:rFonts w:ascii="Arial" w:eastAsia="Times New Roman" w:hAnsi="Arial"/>
      <w:lang w:val="en-US" w:eastAsia="en-US" w:bidi="ar-SA"/>
    </w:rPr>
  </w:style>
  <w:style w:type="character" w:customStyle="1" w:styleId="Heading6Char">
    <w:name w:val="Heading 6 Char"/>
    <w:aliases w:val="Sub-Paragraph Char"/>
    <w:link w:val="Heading6"/>
    <w:rsid w:val="00296C8D"/>
    <w:rPr>
      <w:rFonts w:ascii="Arial" w:eastAsia="Times New Roman" w:hAnsi="Arial"/>
    </w:rPr>
  </w:style>
  <w:style w:type="character" w:customStyle="1" w:styleId="Heading7Char">
    <w:name w:val="Heading 7 Char"/>
    <w:aliases w:val="Item Char"/>
    <w:link w:val="Heading7"/>
    <w:rsid w:val="00296C8D"/>
    <w:rPr>
      <w:rFonts w:ascii="Arial" w:eastAsia="Times New Roman" w:hAnsi="Arial"/>
    </w:rPr>
  </w:style>
  <w:style w:type="character" w:customStyle="1" w:styleId="Heading8Char">
    <w:name w:val="Heading 8 Char"/>
    <w:aliases w:val="Sub Item Char"/>
    <w:link w:val="Heading8"/>
    <w:rsid w:val="00296C8D"/>
    <w:rPr>
      <w:rFonts w:ascii="Arial" w:eastAsia="Times New Roman" w:hAnsi="Arial"/>
    </w:rPr>
  </w:style>
  <w:style w:type="character" w:customStyle="1" w:styleId="Heading9Char">
    <w:name w:val="Heading 9 Char"/>
    <w:link w:val="Heading9"/>
    <w:rsid w:val="00296C8D"/>
    <w:rPr>
      <w:rFonts w:ascii="Calibri" w:eastAsia="Calibri" w:hAnsi="Calibri" w:cs="Times New Roman"/>
      <w:sz w:val="18"/>
      <w:szCs w:val="22"/>
    </w:rPr>
  </w:style>
  <w:style w:type="character" w:customStyle="1" w:styleId="SI">
    <w:name w:val="SI"/>
    <w:rsid w:val="00F46EBE"/>
    <w:rPr>
      <w:color w:val="008080"/>
    </w:rPr>
  </w:style>
  <w:style w:type="character" w:customStyle="1" w:styleId="IP">
    <w:name w:val="IP"/>
    <w:rsid w:val="00F46EBE"/>
    <w:rPr>
      <w:color w:val="FF0000"/>
    </w:rPr>
  </w:style>
  <w:style w:type="character" w:customStyle="1" w:styleId="CMTChar">
    <w:name w:val="CMT Char"/>
    <w:link w:val="CMT"/>
    <w:rsid w:val="00124B23"/>
    <w:rPr>
      <w:rFonts w:ascii="Arial" w:eastAsia="Times New Roman" w:hAnsi="Arial"/>
      <w:caps/>
      <w:vanish/>
      <w:color w:val="0000FF"/>
      <w:sz w:val="16"/>
    </w:rPr>
  </w:style>
  <w:style w:type="paragraph" w:styleId="ListParagraph">
    <w:name w:val="List Paragraph"/>
    <w:basedOn w:val="Normal"/>
    <w:uiPriority w:val="34"/>
    <w:qFormat/>
    <w:rsid w:val="00C729C8"/>
    <w:pPr>
      <w:ind w:left="720"/>
      <w:contextualSpacing/>
    </w:pPr>
  </w:style>
  <w:style w:type="paragraph" w:customStyle="1" w:styleId="Default">
    <w:name w:val="Default"/>
    <w:rsid w:val="00C729C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729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bba\AppData\Local\Microsoft\Windows\Temporary%20Internet%20Files\Content.Outlook\299CM37V\Nystrom%203-Part%20Spec_New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4FAE-2CAE-4779-93F1-12E1B566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Nystrom 3-Part Spec_New (2).dotx</Template>
  <TotalTime>48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1443 Photoluminescent Egress Path Markings 3 Part Spec</vt:lpstr>
    </vt:vector>
  </TitlesOfParts>
  <Company>Nystrom Inc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Photoluminescent Egress Path Markings 3 Part Spec</dc:title>
  <dc:subject>Photoluminescent Egress Path Markings 3 Part Spec</dc:subject>
  <dc:creator>mdibba</dc:creator>
  <cp:keywords>Photoluminescent Egress Path Markings 3 Part Spec</cp:keywords>
  <dc:description>05 50 00 Stair Treads &amp; Nosings SPEC</dc:description>
  <cp:lastModifiedBy>Sandy McWilliams CSI, LEED AP BD+C</cp:lastModifiedBy>
  <cp:revision>10</cp:revision>
  <dcterms:created xsi:type="dcterms:W3CDTF">2019-01-17T15:46:00Z</dcterms:created>
  <dcterms:modified xsi:type="dcterms:W3CDTF">2019-05-08T17:40:00Z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Photoluminescent Egress Path Markings 3 Part Spec</vt:lpwstr>
  </property>
  <property fmtid="{D5CDD505-2E9C-101B-9397-08002B2CF9AE}" pid="4" name="Revision">
    <vt:lpwstr>J</vt:lpwstr>
  </property>
</Properties>
</file>